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46A1" w14:textId="6C72E40B" w:rsidR="000313CD" w:rsidRDefault="000313CD" w:rsidP="00947798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A36CF0" wp14:editId="4660E1D7">
            <wp:simplePos x="0" y="0"/>
            <wp:positionH relativeFrom="margin">
              <wp:align>right</wp:align>
            </wp:positionH>
            <wp:positionV relativeFrom="topMargin">
              <wp:posOffset>895350</wp:posOffset>
            </wp:positionV>
            <wp:extent cx="2033363" cy="344384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363" cy="34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D49A" w14:textId="77777777" w:rsidR="000313CD" w:rsidRDefault="000313CD" w:rsidP="00947798">
      <w:pPr>
        <w:jc w:val="center"/>
        <w:rPr>
          <w:b/>
          <w:sz w:val="40"/>
          <w:szCs w:val="40"/>
        </w:rPr>
      </w:pPr>
    </w:p>
    <w:p w14:paraId="046D6B8E" w14:textId="0E2E70F3" w:rsidR="003F77BA" w:rsidRDefault="003F77BA" w:rsidP="009477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14:paraId="74C3E17A" w14:textId="77777777" w:rsidR="003F77BA" w:rsidRDefault="003F77BA" w:rsidP="003F77BA">
      <w:pPr>
        <w:rPr>
          <w:b/>
          <w:sz w:val="40"/>
          <w:szCs w:val="4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92"/>
        <w:gridCol w:w="7132"/>
      </w:tblGrid>
      <w:tr w:rsidR="003F77BA" w14:paraId="6212E1DB" w14:textId="77777777" w:rsidTr="000313CD">
        <w:tc>
          <w:tcPr>
            <w:tcW w:w="2792" w:type="dxa"/>
          </w:tcPr>
          <w:p w14:paraId="19ADFCAF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132" w:type="dxa"/>
          </w:tcPr>
          <w:p w14:paraId="42C386B0" w14:textId="77777777" w:rsidR="003F77BA" w:rsidRDefault="003F77BA" w:rsidP="000B4063"/>
        </w:tc>
      </w:tr>
      <w:tr w:rsidR="003F77BA" w14:paraId="5E177A78" w14:textId="77777777" w:rsidTr="000313CD">
        <w:tc>
          <w:tcPr>
            <w:tcW w:w="2792" w:type="dxa"/>
          </w:tcPr>
          <w:p w14:paraId="096F792F" w14:textId="77777777" w:rsidR="003F77BA" w:rsidRPr="00944FA5" w:rsidRDefault="003F77BA" w:rsidP="000B4063">
            <w:pPr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132" w:type="dxa"/>
          </w:tcPr>
          <w:p w14:paraId="1488C5C3" w14:textId="77777777" w:rsidR="003F77BA" w:rsidRDefault="003F77BA" w:rsidP="000B4063"/>
        </w:tc>
      </w:tr>
      <w:tr w:rsidR="00CF4DA8" w14:paraId="1EF90E7B" w14:textId="77777777" w:rsidTr="000313CD">
        <w:tc>
          <w:tcPr>
            <w:tcW w:w="2792" w:type="dxa"/>
          </w:tcPr>
          <w:p w14:paraId="45C22303" w14:textId="77777777" w:rsidR="00CF4DA8" w:rsidRDefault="00CF4DA8" w:rsidP="000B4063">
            <w:pPr>
              <w:rPr>
                <w:b/>
              </w:rPr>
            </w:pPr>
            <w:r>
              <w:rPr>
                <w:b/>
              </w:rPr>
              <w:t>Client</w:t>
            </w:r>
          </w:p>
        </w:tc>
        <w:tc>
          <w:tcPr>
            <w:tcW w:w="7132" w:type="dxa"/>
          </w:tcPr>
          <w:p w14:paraId="43C606A0" w14:textId="77777777" w:rsidR="00CF4DA8" w:rsidRPr="008D3F33" w:rsidRDefault="00CF4DA8" w:rsidP="000B4063"/>
        </w:tc>
      </w:tr>
      <w:tr w:rsidR="003F77BA" w14:paraId="53F08F49" w14:textId="77777777" w:rsidTr="000313CD">
        <w:tc>
          <w:tcPr>
            <w:tcW w:w="2792" w:type="dxa"/>
          </w:tcPr>
          <w:p w14:paraId="53AD3CCE" w14:textId="77777777" w:rsidR="003F77BA" w:rsidRPr="00944FA5" w:rsidRDefault="003F77BA" w:rsidP="000B4063">
            <w:pPr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132" w:type="dxa"/>
          </w:tcPr>
          <w:p w14:paraId="3802868D" w14:textId="77777777" w:rsidR="003F77BA" w:rsidRDefault="003F77BA" w:rsidP="00CF4DA8"/>
        </w:tc>
      </w:tr>
      <w:tr w:rsidR="00932D0C" w14:paraId="38C2053B" w14:textId="77777777" w:rsidTr="000313CD">
        <w:tc>
          <w:tcPr>
            <w:tcW w:w="2792" w:type="dxa"/>
          </w:tcPr>
          <w:p w14:paraId="047E2CC4" w14:textId="1985EE6B" w:rsidR="00932D0C" w:rsidRDefault="00932D0C" w:rsidP="000B4063">
            <w:pPr>
              <w:rPr>
                <w:b/>
              </w:rPr>
            </w:pPr>
            <w:r>
              <w:rPr>
                <w:b/>
              </w:rPr>
              <w:t>Supervisor BU/PG</w:t>
            </w:r>
          </w:p>
        </w:tc>
        <w:tc>
          <w:tcPr>
            <w:tcW w:w="7132" w:type="dxa"/>
          </w:tcPr>
          <w:p w14:paraId="778808AE" w14:textId="77777777" w:rsidR="00932D0C" w:rsidRDefault="00932D0C" w:rsidP="00CF4DA8"/>
        </w:tc>
      </w:tr>
    </w:tbl>
    <w:p w14:paraId="191E55AD" w14:textId="77777777" w:rsidR="003F77BA" w:rsidRDefault="003F77BA" w:rsidP="003F77BA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775"/>
        <w:gridCol w:w="7149"/>
      </w:tblGrid>
      <w:tr w:rsidR="003F77BA" w14:paraId="6D9E07D6" w14:textId="77777777" w:rsidTr="000313CD">
        <w:trPr>
          <w:trHeight w:val="2962"/>
        </w:trPr>
        <w:tc>
          <w:tcPr>
            <w:tcW w:w="2775" w:type="dxa"/>
          </w:tcPr>
          <w:p w14:paraId="3BC99E3F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149" w:type="dxa"/>
          </w:tcPr>
          <w:p w14:paraId="40C8ACE8" w14:textId="77777777" w:rsidR="003F77BA" w:rsidRDefault="003F77BA" w:rsidP="000B4063"/>
        </w:tc>
      </w:tr>
      <w:tr w:rsidR="003F77BA" w14:paraId="55824479" w14:textId="77777777" w:rsidTr="000313CD">
        <w:tc>
          <w:tcPr>
            <w:tcW w:w="2775" w:type="dxa"/>
          </w:tcPr>
          <w:p w14:paraId="629F887D" w14:textId="77777777" w:rsidR="003F77BA" w:rsidRPr="003028C1" w:rsidRDefault="003F77BA" w:rsidP="000B4063">
            <w:pPr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149" w:type="dxa"/>
          </w:tcPr>
          <w:p w14:paraId="1D44050B" w14:textId="77777777" w:rsidR="003F77BA" w:rsidRDefault="003F77BA" w:rsidP="000B4063"/>
        </w:tc>
      </w:tr>
      <w:tr w:rsidR="003F77BA" w14:paraId="59124E53" w14:textId="77777777" w:rsidTr="000313CD">
        <w:tc>
          <w:tcPr>
            <w:tcW w:w="2775" w:type="dxa"/>
          </w:tcPr>
          <w:p w14:paraId="0189A8C2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149" w:type="dxa"/>
          </w:tcPr>
          <w:p w14:paraId="191BC2F1" w14:textId="77777777" w:rsidR="003F77BA" w:rsidRDefault="003F77BA" w:rsidP="000B4063"/>
        </w:tc>
      </w:tr>
      <w:tr w:rsidR="003F77BA" w14:paraId="394001F1" w14:textId="77777777" w:rsidTr="000313CD">
        <w:tc>
          <w:tcPr>
            <w:tcW w:w="2775" w:type="dxa"/>
          </w:tcPr>
          <w:p w14:paraId="2E53A307" w14:textId="77777777" w:rsidR="003F77BA" w:rsidRPr="003028C1" w:rsidRDefault="003F77BA" w:rsidP="000B4063">
            <w:pPr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149" w:type="dxa"/>
          </w:tcPr>
          <w:p w14:paraId="59A20FAB" w14:textId="02180251" w:rsidR="003F77BA" w:rsidRPr="00B64E51" w:rsidRDefault="00CF4DA8" w:rsidP="000B4063">
            <w:pPr>
              <w:rPr>
                <w:i/>
                <w:iCs/>
              </w:rPr>
            </w:pPr>
            <w:r w:rsidRPr="00B64E51">
              <w:rPr>
                <w:i/>
                <w:iCs/>
              </w:rPr>
              <w:t xml:space="preserve">[All Quotes/Estimates comprising the estimated expenditure must be attached </w:t>
            </w:r>
            <w:r w:rsidR="00B64E51" w:rsidRPr="00B64E51">
              <w:rPr>
                <w:i/>
                <w:iCs/>
              </w:rPr>
              <w:t>to this form</w:t>
            </w:r>
            <w:r w:rsidRPr="00B64E51">
              <w:rPr>
                <w:i/>
                <w:iCs/>
              </w:rPr>
              <w:t>]</w:t>
            </w:r>
            <w:bookmarkStart w:id="0" w:name="_GoBack"/>
            <w:bookmarkEnd w:id="0"/>
          </w:p>
        </w:tc>
      </w:tr>
    </w:tbl>
    <w:p w14:paraId="679746D3" w14:textId="77777777" w:rsidR="003F77BA" w:rsidRDefault="003F77BA" w:rsidP="003F77BA"/>
    <w:p w14:paraId="31850969" w14:textId="77777777" w:rsidR="003F77BA" w:rsidRDefault="003F77BA" w:rsidP="000313CD">
      <w:pPr>
        <w:ind w:left="-426"/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376"/>
        <w:gridCol w:w="2301"/>
        <w:gridCol w:w="2937"/>
        <w:gridCol w:w="2310"/>
      </w:tblGrid>
      <w:tr w:rsidR="00947798" w14:paraId="407969CC" w14:textId="77777777" w:rsidTr="000313CD">
        <w:trPr>
          <w:trHeight w:val="309"/>
        </w:trPr>
        <w:tc>
          <w:tcPr>
            <w:tcW w:w="2376" w:type="dxa"/>
          </w:tcPr>
          <w:p w14:paraId="57C6C52E" w14:textId="77777777" w:rsidR="00947798" w:rsidRDefault="00947798" w:rsidP="000B4063">
            <w:pPr>
              <w:rPr>
                <w:b/>
              </w:rPr>
            </w:pPr>
          </w:p>
        </w:tc>
        <w:tc>
          <w:tcPr>
            <w:tcW w:w="2301" w:type="dxa"/>
          </w:tcPr>
          <w:p w14:paraId="7F874CD9" w14:textId="77777777" w:rsidR="00947798" w:rsidRPr="001257F3" w:rsidRDefault="00947798" w:rsidP="000B406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37" w:type="dxa"/>
          </w:tcPr>
          <w:p w14:paraId="049C2A8E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310" w:type="dxa"/>
          </w:tcPr>
          <w:p w14:paraId="761937AA" w14:textId="77777777" w:rsidR="00947798" w:rsidRPr="001257F3" w:rsidRDefault="00947798" w:rsidP="000B4063">
            <w:pPr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947798" w14:paraId="1EA2B96E" w14:textId="77777777" w:rsidTr="000313CD">
        <w:trPr>
          <w:trHeight w:val="851"/>
        </w:trPr>
        <w:tc>
          <w:tcPr>
            <w:tcW w:w="2376" w:type="dxa"/>
          </w:tcPr>
          <w:p w14:paraId="0CDC8676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301" w:type="dxa"/>
          </w:tcPr>
          <w:p w14:paraId="031F1E0F" w14:textId="77777777" w:rsidR="00947798" w:rsidRDefault="00947798" w:rsidP="000B4063"/>
        </w:tc>
        <w:tc>
          <w:tcPr>
            <w:tcW w:w="2937" w:type="dxa"/>
          </w:tcPr>
          <w:p w14:paraId="5BD0D9F9" w14:textId="77777777" w:rsidR="00947798" w:rsidRDefault="00947798" w:rsidP="000B4063"/>
        </w:tc>
        <w:tc>
          <w:tcPr>
            <w:tcW w:w="2310" w:type="dxa"/>
          </w:tcPr>
          <w:p w14:paraId="76470BF5" w14:textId="77777777" w:rsidR="00947798" w:rsidRDefault="00947798" w:rsidP="000B4063"/>
        </w:tc>
      </w:tr>
      <w:tr w:rsidR="00947798" w14:paraId="3B427BC9" w14:textId="77777777" w:rsidTr="000313CD">
        <w:trPr>
          <w:trHeight w:val="851"/>
        </w:trPr>
        <w:tc>
          <w:tcPr>
            <w:tcW w:w="2376" w:type="dxa"/>
          </w:tcPr>
          <w:p w14:paraId="63B07B83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301" w:type="dxa"/>
          </w:tcPr>
          <w:p w14:paraId="047F4688" w14:textId="77777777" w:rsidR="00947798" w:rsidRDefault="00947798" w:rsidP="000B4063"/>
        </w:tc>
        <w:tc>
          <w:tcPr>
            <w:tcW w:w="2937" w:type="dxa"/>
          </w:tcPr>
          <w:p w14:paraId="21C17F23" w14:textId="77777777" w:rsidR="00947798" w:rsidRDefault="00947798" w:rsidP="000B4063"/>
        </w:tc>
        <w:tc>
          <w:tcPr>
            <w:tcW w:w="2310" w:type="dxa"/>
          </w:tcPr>
          <w:p w14:paraId="1737303E" w14:textId="77777777" w:rsidR="00947798" w:rsidRDefault="00947798" w:rsidP="000B4063"/>
        </w:tc>
      </w:tr>
      <w:tr w:rsidR="00E05C3E" w:rsidRPr="00E05C3E" w14:paraId="2E646671" w14:textId="77777777" w:rsidTr="000313CD">
        <w:trPr>
          <w:trHeight w:val="483"/>
        </w:trPr>
        <w:tc>
          <w:tcPr>
            <w:tcW w:w="9924" w:type="dxa"/>
            <w:gridSpan w:val="4"/>
          </w:tcPr>
          <w:p w14:paraId="3FB5C83E" w14:textId="77777777" w:rsidR="000313CD" w:rsidRDefault="00E05C3E" w:rsidP="00E05C3E">
            <w:pPr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E05C3E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ONLY SEND TO CEED ONCE ALL OTHER APPROVAL SIGNATURES </w:t>
            </w:r>
          </w:p>
          <w:p w14:paraId="5687AF7E" w14:textId="3BA18D48" w:rsidR="00E05C3E" w:rsidRPr="00E05C3E" w:rsidRDefault="00E05C3E" w:rsidP="00E05C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HAVE BEE</w:t>
            </w:r>
            <w:r w:rsidR="00F01F9F" w:rsidRPr="00F01F9F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N SECURED</w:t>
            </w:r>
          </w:p>
        </w:tc>
      </w:tr>
      <w:tr w:rsidR="00947798" w14:paraId="51DBAE01" w14:textId="77777777" w:rsidTr="000313CD">
        <w:trPr>
          <w:trHeight w:val="851"/>
        </w:trPr>
        <w:tc>
          <w:tcPr>
            <w:tcW w:w="2376" w:type="dxa"/>
          </w:tcPr>
          <w:p w14:paraId="0093AFE1" w14:textId="77777777" w:rsidR="00947798" w:rsidRPr="00944FA5" w:rsidRDefault="00947798" w:rsidP="000B4063">
            <w:pPr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2301" w:type="dxa"/>
          </w:tcPr>
          <w:p w14:paraId="3CCF06C2" w14:textId="77777777" w:rsidR="00947798" w:rsidRDefault="00947798" w:rsidP="000B4063"/>
        </w:tc>
        <w:tc>
          <w:tcPr>
            <w:tcW w:w="2937" w:type="dxa"/>
          </w:tcPr>
          <w:p w14:paraId="6D4306E8" w14:textId="77777777" w:rsidR="00947798" w:rsidRDefault="00947798" w:rsidP="000B4063"/>
        </w:tc>
        <w:tc>
          <w:tcPr>
            <w:tcW w:w="2310" w:type="dxa"/>
          </w:tcPr>
          <w:p w14:paraId="3F6CF40F" w14:textId="77777777" w:rsidR="00947798" w:rsidRDefault="00947798" w:rsidP="000B4063"/>
        </w:tc>
      </w:tr>
    </w:tbl>
    <w:p w14:paraId="73AF2BEF" w14:textId="77777777" w:rsidR="00FB6CCD" w:rsidRDefault="00FB6CCD" w:rsidP="00474738">
      <w:pPr>
        <w:rPr>
          <w:sz w:val="20"/>
        </w:rPr>
      </w:pPr>
    </w:p>
    <w:sectPr w:rsidR="00FB6CCD" w:rsidSect="002A7A3F">
      <w:footerReference w:type="default" r:id="rId8"/>
      <w:pgSz w:w="11900" w:h="16840"/>
      <w:pgMar w:top="1440" w:right="1440" w:bottom="1440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D52A" w14:textId="77777777" w:rsidR="00B55858" w:rsidRDefault="00B55858" w:rsidP="00FB6CCD">
      <w:r>
        <w:separator/>
      </w:r>
    </w:p>
  </w:endnote>
  <w:endnote w:type="continuationSeparator" w:id="0">
    <w:p w14:paraId="740C642F" w14:textId="77777777"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3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261"/>
      <w:gridCol w:w="3402"/>
      <w:gridCol w:w="2410"/>
    </w:tblGrid>
    <w:tr w:rsidR="00AC1C91" w14:paraId="0A2B7AFB" w14:textId="77777777" w:rsidTr="003F77BA">
      <w:trPr>
        <w:tblCellSpacing w:w="71" w:type="dxa"/>
      </w:trPr>
      <w:tc>
        <w:tcPr>
          <w:tcW w:w="3048" w:type="dxa"/>
        </w:tcPr>
        <w:p w14:paraId="2582243F" w14:textId="77777777" w:rsidR="00AC1C91" w:rsidRPr="00212010" w:rsidRDefault="00AC1C91" w:rsidP="00AC1C91">
          <w:pPr>
            <w:pStyle w:val="Footer"/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b/>
              <w:color w:val="000000" w:themeColor="text1"/>
              <w:sz w:val="16"/>
              <w:szCs w:val="20"/>
            </w:rPr>
            <w:t xml:space="preserve">Co-operative Education </w:t>
          </w:r>
          <w:r w:rsidRPr="00212010">
            <w:rPr>
              <w:b/>
              <w:color w:val="000000" w:themeColor="text1"/>
              <w:sz w:val="16"/>
              <w:szCs w:val="20"/>
            </w:rPr>
            <w:br/>
            <w:t>for Enterprise Development</w:t>
          </w:r>
          <w:r w:rsidRPr="00212010">
            <w:rPr>
              <w:color w:val="000000" w:themeColor="text1"/>
              <w:sz w:val="16"/>
              <w:szCs w:val="20"/>
            </w:rPr>
            <w:t xml:space="preserve"> </w:t>
          </w:r>
          <w:r w:rsidRPr="00212010">
            <w:rPr>
              <w:color w:val="000000" w:themeColor="text1"/>
              <w:sz w:val="16"/>
              <w:szCs w:val="20"/>
            </w:rPr>
            <w:br/>
            <w:t>(CEEDWA)</w:t>
          </w:r>
        </w:p>
      </w:tc>
      <w:tc>
        <w:tcPr>
          <w:tcW w:w="3260" w:type="dxa"/>
        </w:tcPr>
        <w:p w14:paraId="0CB5536A" w14:textId="77777777" w:rsidR="00AC1C91" w:rsidRPr="00212010" w:rsidRDefault="00AC1C91" w:rsidP="00AC1C91">
          <w:pPr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The University of Western Australia</w:t>
          </w:r>
        </w:p>
        <w:p w14:paraId="234DCAC6" w14:textId="77777777" w:rsidR="00AC1C91" w:rsidRPr="00212010" w:rsidRDefault="00AC1C91" w:rsidP="00AC1C91">
          <w:pPr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35 Stirling Highway</w:t>
          </w:r>
        </w:p>
        <w:p w14:paraId="7A68C96B" w14:textId="77777777" w:rsidR="00AC1C91" w:rsidRPr="00212010" w:rsidRDefault="00AC1C91" w:rsidP="00AC1C91">
          <w:pPr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Crawley WA 6009</w:t>
          </w:r>
        </w:p>
      </w:tc>
      <w:tc>
        <w:tcPr>
          <w:tcW w:w="2197" w:type="dxa"/>
        </w:tcPr>
        <w:p w14:paraId="2104169E" w14:textId="77777777" w:rsidR="00AC1C91" w:rsidRPr="00212010" w:rsidRDefault="00AC1C91" w:rsidP="00AC1C91">
          <w:pPr>
            <w:pStyle w:val="Footer"/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+61 8 6488 3130</w:t>
          </w:r>
        </w:p>
        <w:p w14:paraId="34E471E8" w14:textId="77777777" w:rsidR="00AC1C91" w:rsidRPr="00212010" w:rsidRDefault="00AC1C91" w:rsidP="00AC1C91">
          <w:pPr>
            <w:pStyle w:val="Footer"/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ceed@uwa.edu.au</w:t>
          </w:r>
        </w:p>
        <w:p w14:paraId="3AF2A833" w14:textId="77777777" w:rsidR="00AC1C91" w:rsidRPr="00212010" w:rsidRDefault="00AC1C91" w:rsidP="00AC1C91">
          <w:pPr>
            <w:pStyle w:val="Footer"/>
            <w:spacing w:line="312" w:lineRule="auto"/>
            <w:rPr>
              <w:color w:val="000000" w:themeColor="text1"/>
              <w:sz w:val="16"/>
              <w:szCs w:val="20"/>
            </w:rPr>
          </w:pPr>
          <w:r w:rsidRPr="00212010">
            <w:rPr>
              <w:color w:val="000000" w:themeColor="text1"/>
              <w:sz w:val="16"/>
              <w:szCs w:val="20"/>
            </w:rPr>
            <w:t>www.ceed.wa.edu.au</w:t>
          </w:r>
        </w:p>
      </w:tc>
    </w:tr>
  </w:tbl>
  <w:p w14:paraId="4119A97A" w14:textId="77777777" w:rsidR="00FB6CCD" w:rsidRDefault="00FB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6C48" w14:textId="77777777" w:rsidR="00B55858" w:rsidRDefault="00B55858" w:rsidP="00FB6CCD">
      <w:r>
        <w:separator/>
      </w:r>
    </w:p>
  </w:footnote>
  <w:footnote w:type="continuationSeparator" w:id="0">
    <w:p w14:paraId="53F9DEB5" w14:textId="77777777" w:rsidR="00B55858" w:rsidRDefault="00B55858" w:rsidP="00FB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8"/>
    <w:rsid w:val="000313CD"/>
    <w:rsid w:val="000F6B8A"/>
    <w:rsid w:val="00212010"/>
    <w:rsid w:val="00243553"/>
    <w:rsid w:val="002A7A3F"/>
    <w:rsid w:val="003F77BA"/>
    <w:rsid w:val="00474738"/>
    <w:rsid w:val="0048003B"/>
    <w:rsid w:val="004B4B33"/>
    <w:rsid w:val="00596A8D"/>
    <w:rsid w:val="005D6039"/>
    <w:rsid w:val="00734621"/>
    <w:rsid w:val="007F7014"/>
    <w:rsid w:val="008D3F33"/>
    <w:rsid w:val="00932D0C"/>
    <w:rsid w:val="00947798"/>
    <w:rsid w:val="00956ABA"/>
    <w:rsid w:val="00AC1C91"/>
    <w:rsid w:val="00B15E75"/>
    <w:rsid w:val="00B55858"/>
    <w:rsid w:val="00B64E51"/>
    <w:rsid w:val="00C56B58"/>
    <w:rsid w:val="00CF4DA8"/>
    <w:rsid w:val="00D44A41"/>
    <w:rsid w:val="00D90273"/>
    <w:rsid w:val="00E05C3E"/>
    <w:rsid w:val="00ED3EF0"/>
    <w:rsid w:val="00F01F9F"/>
    <w:rsid w:val="00F1499B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AA88E1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5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customStyle="1" w:styleId="Greeting">
    <w:name w:val="Greeting"/>
    <w:basedOn w:val="Normal"/>
    <w:rsid w:val="003F77BA"/>
    <w:pPr>
      <w:spacing w:before="120" w:after="120" w:line="264" w:lineRule="auto"/>
      <w:jc w:val="both"/>
    </w:pPr>
    <w:rPr>
      <w:rFonts w:ascii="Arial" w:hAnsi="Arial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F97744-F4DD-4F2F-84FB-FFEA6BFF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</Template>
  <TotalTime>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Kim Hancock</cp:lastModifiedBy>
  <cp:revision>17</cp:revision>
  <cp:lastPrinted>2020-08-10T02:59:00Z</cp:lastPrinted>
  <dcterms:created xsi:type="dcterms:W3CDTF">2019-01-24T07:32:00Z</dcterms:created>
  <dcterms:modified xsi:type="dcterms:W3CDTF">2023-05-23T03:23:00Z</dcterms:modified>
</cp:coreProperties>
</file>