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AB" w:rsidRDefault="00C956AB" w:rsidP="00B676A4">
      <w:pPr>
        <w:jc w:val="center"/>
        <w:rPr>
          <w:b/>
        </w:rPr>
      </w:pPr>
      <w:bookmarkStart w:id="0" w:name="_GoBack"/>
      <w:bookmarkEnd w:id="0"/>
    </w:p>
    <w:p w:rsidR="00B676A4" w:rsidRPr="004D3053" w:rsidRDefault="00B676A4" w:rsidP="00B676A4">
      <w:pPr>
        <w:jc w:val="center"/>
        <w:rPr>
          <w:b/>
          <w:sz w:val="36"/>
          <w:szCs w:val="36"/>
        </w:rPr>
      </w:pPr>
      <w:r w:rsidRPr="004D3053">
        <w:rPr>
          <w:b/>
          <w:sz w:val="36"/>
          <w:szCs w:val="36"/>
        </w:rPr>
        <w:t>STUDENT COMPLETION REPORT</w:t>
      </w:r>
    </w:p>
    <w:p w:rsidR="00B676A4" w:rsidRPr="003C2416" w:rsidRDefault="00B676A4" w:rsidP="00B676A4">
      <w:pPr>
        <w:jc w:val="center"/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8"/>
      </w:tblGrid>
      <w:tr w:rsidR="00B676A4" w:rsidTr="00C956AB">
        <w:tc>
          <w:tcPr>
            <w:tcW w:w="2093" w:type="dxa"/>
          </w:tcPr>
          <w:p w:rsidR="00B676A4" w:rsidRDefault="00B676A4" w:rsidP="008C5BCF">
            <w:pPr>
              <w:pStyle w:val="Tablesubtitle"/>
              <w:spacing w:before="0" w:after="0"/>
              <w:rPr>
                <w:sz w:val="20"/>
                <w:szCs w:val="20"/>
              </w:rPr>
            </w:pPr>
            <w:r w:rsidRPr="00EC7AE0">
              <w:rPr>
                <w:sz w:val="20"/>
                <w:szCs w:val="20"/>
              </w:rPr>
              <w:t>Name:</w:t>
            </w:r>
          </w:p>
        </w:tc>
        <w:tc>
          <w:tcPr>
            <w:tcW w:w="7688" w:type="dxa"/>
          </w:tcPr>
          <w:p w:rsidR="00B676A4" w:rsidRDefault="00B676A4" w:rsidP="008C5BCF">
            <w:pPr>
              <w:pStyle w:val="Tablesubtitle"/>
              <w:spacing w:before="0" w:after="0"/>
              <w:rPr>
                <w:sz w:val="20"/>
                <w:szCs w:val="20"/>
              </w:rPr>
            </w:pPr>
            <w:r w:rsidRPr="00795EDD">
              <w:rPr>
                <w:b w:val="0"/>
                <w:sz w:val="20"/>
                <w:szCs w:val="20"/>
              </w:rPr>
              <w:fldChar w:fldCharType="begin"/>
            </w:r>
            <w:r w:rsidRPr="00795EDD">
              <w:rPr>
                <w:b w:val="0"/>
                <w:sz w:val="20"/>
                <w:szCs w:val="20"/>
              </w:rPr>
              <w:instrText xml:space="preserve"> MERGEFIELD First_Name </w:instrText>
            </w:r>
            <w:r w:rsidRPr="00795EDD">
              <w:rPr>
                <w:b w:val="0"/>
                <w:sz w:val="20"/>
                <w:szCs w:val="20"/>
              </w:rPr>
              <w:fldChar w:fldCharType="separate"/>
            </w:r>
            <w:r w:rsidR="0005207C">
              <w:rPr>
                <w:b w:val="0"/>
                <w:noProof/>
                <w:sz w:val="20"/>
                <w:szCs w:val="20"/>
              </w:rPr>
              <w:t>«First_Name»</w:t>
            </w:r>
            <w:r w:rsidRPr="00795EDD">
              <w:rPr>
                <w:b w:val="0"/>
                <w:noProof/>
                <w:sz w:val="20"/>
                <w:szCs w:val="20"/>
              </w:rPr>
              <w:fldChar w:fldCharType="end"/>
            </w:r>
            <w:r w:rsidRPr="00795EDD">
              <w:rPr>
                <w:b w:val="0"/>
                <w:sz w:val="20"/>
                <w:szCs w:val="20"/>
              </w:rPr>
              <w:t xml:space="preserve"> </w:t>
            </w:r>
            <w:r w:rsidRPr="00795EDD">
              <w:rPr>
                <w:b w:val="0"/>
                <w:sz w:val="20"/>
                <w:szCs w:val="20"/>
              </w:rPr>
              <w:fldChar w:fldCharType="begin"/>
            </w:r>
            <w:r w:rsidRPr="00795EDD">
              <w:rPr>
                <w:b w:val="0"/>
                <w:sz w:val="20"/>
                <w:szCs w:val="20"/>
              </w:rPr>
              <w:instrText xml:space="preserve"> MERGEFIELD Surname </w:instrText>
            </w:r>
            <w:r w:rsidRPr="00795EDD">
              <w:rPr>
                <w:b w:val="0"/>
                <w:sz w:val="20"/>
                <w:szCs w:val="20"/>
              </w:rPr>
              <w:fldChar w:fldCharType="separate"/>
            </w:r>
            <w:r w:rsidR="0005207C">
              <w:rPr>
                <w:b w:val="0"/>
                <w:noProof/>
                <w:sz w:val="20"/>
                <w:szCs w:val="20"/>
              </w:rPr>
              <w:t>«Surname»</w:t>
            </w:r>
            <w:r w:rsidRPr="00795EDD">
              <w:rPr>
                <w:b w:val="0"/>
                <w:noProof/>
                <w:sz w:val="20"/>
                <w:szCs w:val="20"/>
              </w:rPr>
              <w:fldChar w:fldCharType="end"/>
            </w:r>
          </w:p>
        </w:tc>
      </w:tr>
      <w:tr w:rsidR="00B676A4" w:rsidTr="00C956AB">
        <w:tc>
          <w:tcPr>
            <w:tcW w:w="2093" w:type="dxa"/>
          </w:tcPr>
          <w:p w:rsidR="00B676A4" w:rsidRDefault="00B676A4" w:rsidP="008C5BCF">
            <w:pPr>
              <w:pStyle w:val="Tablesubtitl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Number:</w:t>
            </w:r>
          </w:p>
        </w:tc>
        <w:tc>
          <w:tcPr>
            <w:tcW w:w="7688" w:type="dxa"/>
          </w:tcPr>
          <w:p w:rsidR="00B676A4" w:rsidRDefault="00B676A4" w:rsidP="008C5BCF">
            <w:pPr>
              <w:pStyle w:val="Tablesubtitle"/>
              <w:spacing w:before="0" w:after="0"/>
              <w:rPr>
                <w:sz w:val="20"/>
                <w:szCs w:val="20"/>
              </w:rPr>
            </w:pPr>
            <w:r w:rsidRPr="003C2416">
              <w:rPr>
                <w:b w:val="0"/>
                <w:sz w:val="20"/>
                <w:szCs w:val="20"/>
              </w:rPr>
              <w:fldChar w:fldCharType="begin"/>
            </w:r>
            <w:r w:rsidRPr="003C2416">
              <w:rPr>
                <w:b w:val="0"/>
                <w:sz w:val="20"/>
                <w:szCs w:val="20"/>
              </w:rPr>
              <w:instrText xml:space="preserve"> MERGEFIELD Project_No </w:instrText>
            </w:r>
            <w:r w:rsidRPr="003C2416">
              <w:rPr>
                <w:b w:val="0"/>
                <w:sz w:val="20"/>
                <w:szCs w:val="20"/>
              </w:rPr>
              <w:fldChar w:fldCharType="separate"/>
            </w:r>
            <w:r w:rsidR="0005207C">
              <w:rPr>
                <w:b w:val="0"/>
                <w:noProof/>
                <w:sz w:val="20"/>
                <w:szCs w:val="20"/>
              </w:rPr>
              <w:t>«Project_No»</w:t>
            </w:r>
            <w:r w:rsidRPr="003C2416">
              <w:rPr>
                <w:b w:val="0"/>
                <w:noProof/>
                <w:sz w:val="20"/>
                <w:szCs w:val="20"/>
              </w:rPr>
              <w:fldChar w:fldCharType="end"/>
            </w:r>
          </w:p>
        </w:tc>
      </w:tr>
      <w:tr w:rsidR="00B676A4" w:rsidTr="00C956AB">
        <w:tc>
          <w:tcPr>
            <w:tcW w:w="2093" w:type="dxa"/>
          </w:tcPr>
          <w:p w:rsidR="00B676A4" w:rsidRDefault="00B676A4" w:rsidP="008C5BCF">
            <w:pPr>
              <w:pStyle w:val="Tablesubtitle"/>
              <w:spacing w:before="0" w:after="0"/>
              <w:rPr>
                <w:sz w:val="20"/>
                <w:szCs w:val="20"/>
              </w:rPr>
            </w:pPr>
            <w:r w:rsidRPr="00EC7AE0">
              <w:rPr>
                <w:sz w:val="20"/>
                <w:szCs w:val="20"/>
              </w:rPr>
              <w:t>Title:</w:t>
            </w:r>
          </w:p>
        </w:tc>
        <w:tc>
          <w:tcPr>
            <w:tcW w:w="7688" w:type="dxa"/>
          </w:tcPr>
          <w:p w:rsidR="00B676A4" w:rsidRDefault="00B676A4" w:rsidP="008C5BCF">
            <w:pPr>
              <w:pStyle w:val="Tablesubtitle"/>
              <w:spacing w:before="0" w:after="0"/>
              <w:rPr>
                <w:sz w:val="20"/>
                <w:szCs w:val="20"/>
              </w:rPr>
            </w:pPr>
            <w:r w:rsidRPr="00795EDD">
              <w:rPr>
                <w:b w:val="0"/>
                <w:sz w:val="20"/>
                <w:szCs w:val="20"/>
              </w:rPr>
              <w:fldChar w:fldCharType="begin"/>
            </w:r>
            <w:r w:rsidRPr="00795EDD">
              <w:rPr>
                <w:b w:val="0"/>
                <w:sz w:val="20"/>
                <w:szCs w:val="20"/>
              </w:rPr>
              <w:instrText xml:space="preserve"> MERGEFIELD Project_Title </w:instrText>
            </w:r>
            <w:r w:rsidRPr="00795EDD">
              <w:rPr>
                <w:b w:val="0"/>
                <w:sz w:val="20"/>
                <w:szCs w:val="20"/>
              </w:rPr>
              <w:fldChar w:fldCharType="separate"/>
            </w:r>
            <w:r w:rsidR="0005207C">
              <w:rPr>
                <w:b w:val="0"/>
                <w:noProof/>
                <w:sz w:val="20"/>
                <w:szCs w:val="20"/>
              </w:rPr>
              <w:t>«Project_Title»</w:t>
            </w:r>
            <w:r w:rsidRPr="00795EDD">
              <w:rPr>
                <w:b w:val="0"/>
                <w:noProof/>
                <w:sz w:val="20"/>
                <w:szCs w:val="20"/>
              </w:rPr>
              <w:fldChar w:fldCharType="end"/>
            </w:r>
          </w:p>
        </w:tc>
      </w:tr>
      <w:tr w:rsidR="00B676A4" w:rsidTr="00C956AB">
        <w:tc>
          <w:tcPr>
            <w:tcW w:w="2093" w:type="dxa"/>
          </w:tcPr>
          <w:p w:rsidR="00B676A4" w:rsidRDefault="00B676A4" w:rsidP="008C5BCF">
            <w:pPr>
              <w:pStyle w:val="Tablesubtitle"/>
              <w:spacing w:before="0" w:after="0"/>
              <w:rPr>
                <w:sz w:val="20"/>
                <w:szCs w:val="20"/>
              </w:rPr>
            </w:pPr>
            <w:r w:rsidRPr="00EC7AE0">
              <w:rPr>
                <w:sz w:val="20"/>
                <w:szCs w:val="20"/>
              </w:rPr>
              <w:t>Company:</w:t>
            </w:r>
            <w:r w:rsidRPr="00EC7AE0">
              <w:rPr>
                <w:sz w:val="20"/>
                <w:szCs w:val="20"/>
              </w:rPr>
              <w:tab/>
            </w:r>
          </w:p>
        </w:tc>
        <w:tc>
          <w:tcPr>
            <w:tcW w:w="7688" w:type="dxa"/>
          </w:tcPr>
          <w:p w:rsidR="00B676A4" w:rsidRDefault="00B676A4" w:rsidP="008C5BCF">
            <w:pPr>
              <w:pStyle w:val="Tablesubtitle"/>
              <w:spacing w:before="0" w:after="0"/>
              <w:rPr>
                <w:sz w:val="20"/>
                <w:szCs w:val="20"/>
              </w:rPr>
            </w:pPr>
            <w:r w:rsidRPr="00795EDD">
              <w:rPr>
                <w:b w:val="0"/>
                <w:sz w:val="20"/>
                <w:szCs w:val="20"/>
              </w:rPr>
              <w:fldChar w:fldCharType="begin"/>
            </w:r>
            <w:r w:rsidRPr="00795EDD">
              <w:rPr>
                <w:b w:val="0"/>
                <w:sz w:val="20"/>
                <w:szCs w:val="20"/>
              </w:rPr>
              <w:instrText xml:space="preserve"> MERGEFIELD Company </w:instrText>
            </w:r>
            <w:r w:rsidRPr="00795EDD">
              <w:rPr>
                <w:b w:val="0"/>
                <w:sz w:val="20"/>
                <w:szCs w:val="20"/>
              </w:rPr>
              <w:fldChar w:fldCharType="separate"/>
            </w:r>
            <w:r w:rsidR="0005207C">
              <w:rPr>
                <w:b w:val="0"/>
                <w:noProof/>
                <w:sz w:val="20"/>
                <w:szCs w:val="20"/>
              </w:rPr>
              <w:t>«Company»</w:t>
            </w:r>
            <w:r w:rsidRPr="00795EDD">
              <w:rPr>
                <w:b w:val="0"/>
                <w:noProof/>
                <w:sz w:val="20"/>
                <w:szCs w:val="20"/>
              </w:rPr>
              <w:fldChar w:fldCharType="end"/>
            </w:r>
          </w:p>
        </w:tc>
      </w:tr>
      <w:tr w:rsidR="00B676A4" w:rsidTr="00C956AB">
        <w:tc>
          <w:tcPr>
            <w:tcW w:w="2093" w:type="dxa"/>
          </w:tcPr>
          <w:p w:rsidR="00B676A4" w:rsidRDefault="00B676A4" w:rsidP="008C5BCF">
            <w:pPr>
              <w:pStyle w:val="Tablesubtitle"/>
              <w:spacing w:before="0" w:after="0"/>
              <w:rPr>
                <w:sz w:val="20"/>
                <w:szCs w:val="20"/>
              </w:rPr>
            </w:pPr>
            <w:r w:rsidRPr="00EC7AE0">
              <w:rPr>
                <w:sz w:val="20"/>
                <w:szCs w:val="20"/>
              </w:rPr>
              <w:t>Company Mentor:</w:t>
            </w:r>
          </w:p>
        </w:tc>
        <w:tc>
          <w:tcPr>
            <w:tcW w:w="7688" w:type="dxa"/>
          </w:tcPr>
          <w:p w:rsidR="00B676A4" w:rsidRDefault="00B676A4" w:rsidP="008C5BCF">
            <w:pPr>
              <w:pStyle w:val="Tablesubtitle"/>
              <w:spacing w:before="0" w:after="0"/>
              <w:rPr>
                <w:sz w:val="20"/>
                <w:szCs w:val="20"/>
              </w:rPr>
            </w:pPr>
            <w:r w:rsidRPr="00795EDD">
              <w:rPr>
                <w:b w:val="0"/>
                <w:sz w:val="20"/>
                <w:szCs w:val="20"/>
              </w:rPr>
              <w:fldChar w:fldCharType="begin"/>
            </w:r>
            <w:r w:rsidRPr="00795EDD">
              <w:rPr>
                <w:b w:val="0"/>
                <w:sz w:val="20"/>
                <w:szCs w:val="20"/>
              </w:rPr>
              <w:instrText xml:space="preserve"> MERGEFIELD Mentor_1st_name </w:instrText>
            </w:r>
            <w:r w:rsidRPr="00795EDD">
              <w:rPr>
                <w:b w:val="0"/>
                <w:sz w:val="20"/>
                <w:szCs w:val="20"/>
              </w:rPr>
              <w:fldChar w:fldCharType="separate"/>
            </w:r>
            <w:r w:rsidR="0005207C">
              <w:rPr>
                <w:b w:val="0"/>
                <w:noProof/>
                <w:sz w:val="20"/>
                <w:szCs w:val="20"/>
              </w:rPr>
              <w:t>«Mentor_1st_name»</w:t>
            </w:r>
            <w:r w:rsidRPr="00795EDD">
              <w:rPr>
                <w:b w:val="0"/>
                <w:noProof/>
                <w:sz w:val="20"/>
                <w:szCs w:val="20"/>
              </w:rPr>
              <w:fldChar w:fldCharType="end"/>
            </w:r>
            <w:r w:rsidRPr="00795EDD">
              <w:rPr>
                <w:b w:val="0"/>
                <w:sz w:val="20"/>
                <w:szCs w:val="20"/>
              </w:rPr>
              <w:t xml:space="preserve"> </w:t>
            </w:r>
            <w:r w:rsidRPr="00795EDD">
              <w:rPr>
                <w:b w:val="0"/>
                <w:sz w:val="20"/>
                <w:szCs w:val="20"/>
              </w:rPr>
              <w:fldChar w:fldCharType="begin"/>
            </w:r>
            <w:r w:rsidRPr="00795EDD">
              <w:rPr>
                <w:b w:val="0"/>
                <w:sz w:val="20"/>
                <w:szCs w:val="20"/>
              </w:rPr>
              <w:instrText xml:space="preserve"> MERGEFIELD Mentor_Surname </w:instrText>
            </w:r>
            <w:r w:rsidRPr="00795EDD">
              <w:rPr>
                <w:b w:val="0"/>
                <w:sz w:val="20"/>
                <w:szCs w:val="20"/>
              </w:rPr>
              <w:fldChar w:fldCharType="separate"/>
            </w:r>
            <w:r w:rsidR="0005207C">
              <w:rPr>
                <w:b w:val="0"/>
                <w:noProof/>
                <w:sz w:val="20"/>
                <w:szCs w:val="20"/>
              </w:rPr>
              <w:t>«Mentor_Surname»</w:t>
            </w:r>
            <w:r w:rsidRPr="00795EDD">
              <w:rPr>
                <w:b w:val="0"/>
                <w:noProof/>
                <w:sz w:val="20"/>
                <w:szCs w:val="20"/>
              </w:rPr>
              <w:fldChar w:fldCharType="end"/>
            </w:r>
          </w:p>
        </w:tc>
      </w:tr>
      <w:tr w:rsidR="00B676A4" w:rsidTr="00C956AB">
        <w:tc>
          <w:tcPr>
            <w:tcW w:w="2093" w:type="dxa"/>
          </w:tcPr>
          <w:p w:rsidR="00B676A4" w:rsidRDefault="00B676A4" w:rsidP="008C5BCF">
            <w:pPr>
              <w:pStyle w:val="Tablesubtitle"/>
              <w:spacing w:before="0" w:after="0"/>
              <w:rPr>
                <w:sz w:val="20"/>
                <w:szCs w:val="20"/>
              </w:rPr>
            </w:pPr>
            <w:r w:rsidRPr="00EC7AE0">
              <w:rPr>
                <w:sz w:val="20"/>
                <w:szCs w:val="20"/>
              </w:rPr>
              <w:t xml:space="preserve">UWA Supervisor:  </w:t>
            </w:r>
          </w:p>
        </w:tc>
        <w:tc>
          <w:tcPr>
            <w:tcW w:w="7688" w:type="dxa"/>
          </w:tcPr>
          <w:p w:rsidR="00B676A4" w:rsidRDefault="00B676A4" w:rsidP="008C5BCF">
            <w:pPr>
              <w:pStyle w:val="Tablesubtitle"/>
              <w:spacing w:before="0" w:after="0"/>
              <w:rPr>
                <w:sz w:val="20"/>
                <w:szCs w:val="20"/>
              </w:rPr>
            </w:pPr>
            <w:r w:rsidRPr="00795EDD">
              <w:rPr>
                <w:b w:val="0"/>
                <w:sz w:val="20"/>
                <w:szCs w:val="20"/>
              </w:rPr>
              <w:fldChar w:fldCharType="begin"/>
            </w:r>
            <w:r w:rsidRPr="00795EDD">
              <w:rPr>
                <w:b w:val="0"/>
                <w:sz w:val="20"/>
                <w:szCs w:val="20"/>
              </w:rPr>
              <w:instrText xml:space="preserve"> MERGEFIELD Supervisor </w:instrText>
            </w:r>
            <w:r w:rsidRPr="00795EDD">
              <w:rPr>
                <w:b w:val="0"/>
                <w:sz w:val="20"/>
                <w:szCs w:val="20"/>
              </w:rPr>
              <w:fldChar w:fldCharType="separate"/>
            </w:r>
            <w:r w:rsidR="0005207C">
              <w:rPr>
                <w:b w:val="0"/>
                <w:noProof/>
                <w:sz w:val="20"/>
                <w:szCs w:val="20"/>
              </w:rPr>
              <w:t>«Supervisor»</w:t>
            </w:r>
            <w:r w:rsidRPr="00795EDD">
              <w:rPr>
                <w:b w:val="0"/>
                <w:noProof/>
                <w:sz w:val="20"/>
                <w:szCs w:val="20"/>
              </w:rPr>
              <w:fldChar w:fldCharType="end"/>
            </w:r>
          </w:p>
        </w:tc>
      </w:tr>
    </w:tbl>
    <w:p w:rsidR="00B676A4" w:rsidRPr="00EC7AE0" w:rsidRDefault="00B676A4" w:rsidP="00B676A4">
      <w:pPr>
        <w:pStyle w:val="Tablesubtitle"/>
        <w:rPr>
          <w:sz w:val="20"/>
          <w:szCs w:val="20"/>
        </w:rPr>
      </w:pPr>
    </w:p>
    <w:tbl>
      <w:tblPr>
        <w:tblStyle w:val="TableGrid"/>
        <w:tblW w:w="9776" w:type="dxa"/>
        <w:tblLook w:val="01E0" w:firstRow="1" w:lastRow="1" w:firstColumn="1" w:lastColumn="1" w:noHBand="0" w:noVBand="0"/>
      </w:tblPr>
      <w:tblGrid>
        <w:gridCol w:w="9776"/>
      </w:tblGrid>
      <w:tr w:rsidR="00B676A4" w:rsidRPr="00EC7AE0" w:rsidTr="00C956AB">
        <w:trPr>
          <w:trHeight w:val="199"/>
        </w:trPr>
        <w:tc>
          <w:tcPr>
            <w:tcW w:w="9776" w:type="dxa"/>
            <w:shd w:val="clear" w:color="auto" w:fill="C8D7DA"/>
            <w:vAlign w:val="bottom"/>
          </w:tcPr>
          <w:p w:rsidR="00B676A4" w:rsidRPr="0034613A" w:rsidRDefault="00B676A4" w:rsidP="0034613A">
            <w:pPr>
              <w:pStyle w:val="Tablesubtitle"/>
              <w:numPr>
                <w:ilvl w:val="0"/>
                <w:numId w:val="1"/>
              </w:numPr>
              <w:spacing w:before="0" w:after="100"/>
              <w:ind w:left="714" w:hanging="357"/>
              <w:rPr>
                <w:sz w:val="28"/>
                <w:szCs w:val="28"/>
              </w:rPr>
            </w:pPr>
            <w:r w:rsidRPr="0034613A">
              <w:rPr>
                <w:sz w:val="28"/>
                <w:szCs w:val="28"/>
              </w:rPr>
              <w:t>Final claim for “minor project expenses”</w:t>
            </w:r>
          </w:p>
        </w:tc>
      </w:tr>
      <w:tr w:rsidR="00B676A4" w:rsidRPr="00EC7AE0" w:rsidTr="00C956AB">
        <w:tc>
          <w:tcPr>
            <w:tcW w:w="9776" w:type="dxa"/>
            <w:tcBorders>
              <w:bottom w:val="single" w:sz="4" w:space="0" w:color="auto"/>
            </w:tcBorders>
          </w:tcPr>
          <w:p w:rsidR="00B676A4" w:rsidRPr="00EC7AE0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  <w:r w:rsidRPr="00EC7AE0">
              <w:rPr>
                <w:sz w:val="20"/>
              </w:rPr>
              <w:t xml:space="preserve">List expenses you wish to claim against the $200 minor </w:t>
            </w:r>
            <w:r>
              <w:rPr>
                <w:sz w:val="20"/>
              </w:rPr>
              <w:t xml:space="preserve">project </w:t>
            </w:r>
            <w:r w:rsidRPr="00EC7AE0">
              <w:rPr>
                <w:sz w:val="20"/>
              </w:rPr>
              <w:t xml:space="preserve">expenses (attach original </w:t>
            </w:r>
            <w:r>
              <w:rPr>
                <w:sz w:val="20"/>
              </w:rPr>
              <w:t>tax invoice(s), and complete an ECM Requisition Form</w:t>
            </w:r>
            <w:r w:rsidRPr="00EC7AE0">
              <w:rPr>
                <w:sz w:val="20"/>
              </w:rPr>
              <w:t xml:space="preserve">).  Claims exceeding this require written consent </w:t>
            </w:r>
            <w:r>
              <w:rPr>
                <w:sz w:val="20"/>
              </w:rPr>
              <w:t>from the client mentor</w:t>
            </w:r>
            <w:r w:rsidRPr="00EC7AE0">
              <w:rPr>
                <w:sz w:val="20"/>
              </w:rPr>
              <w:t>.</w:t>
            </w:r>
          </w:p>
          <w:p w:rsidR="00B676A4" w:rsidRPr="003C2416" w:rsidRDefault="00B676A4" w:rsidP="008C5BCF">
            <w:pPr>
              <w:pStyle w:val="StyleTableBodyText2"/>
              <w:spacing w:before="0" w:after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21"/>
              <w:gridCol w:w="2028"/>
              <w:gridCol w:w="2701"/>
            </w:tblGrid>
            <w:tr w:rsidR="00B676A4" w:rsidRPr="00EC7AE0" w:rsidTr="008C5BCF">
              <w:tc>
                <w:tcPr>
                  <w:tcW w:w="5098" w:type="dxa"/>
                </w:tcPr>
                <w:p w:rsidR="00B676A4" w:rsidRPr="00EC7AE0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  <w:r w:rsidRPr="00EC7AE0">
                    <w:rPr>
                      <w:sz w:val="20"/>
                    </w:rPr>
                    <w:t>Item</w:t>
                  </w:r>
                </w:p>
              </w:tc>
              <w:tc>
                <w:tcPr>
                  <w:tcW w:w="2127" w:type="dxa"/>
                </w:tcPr>
                <w:p w:rsidR="00B676A4" w:rsidRPr="00EC7AE0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  <w:proofErr w:type="spellStart"/>
                  <w:r w:rsidRPr="00EC7AE0">
                    <w:rPr>
                      <w:sz w:val="20"/>
                    </w:rPr>
                    <w:t>Qty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B676A4" w:rsidRPr="00EC7AE0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  <w:r w:rsidRPr="00EC7AE0">
                    <w:rPr>
                      <w:sz w:val="20"/>
                    </w:rPr>
                    <w:t>Total Cost</w:t>
                  </w:r>
                </w:p>
              </w:tc>
            </w:tr>
            <w:tr w:rsidR="00B676A4" w:rsidRPr="00EC7AE0" w:rsidTr="008C5BCF">
              <w:tc>
                <w:tcPr>
                  <w:tcW w:w="5098" w:type="dxa"/>
                </w:tcPr>
                <w:p w:rsidR="00B676A4" w:rsidRPr="00EC7AE0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:rsidR="00B676A4" w:rsidRPr="00EC7AE0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B676A4" w:rsidRPr="00EC7AE0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</w:p>
              </w:tc>
            </w:tr>
            <w:tr w:rsidR="00B676A4" w:rsidRPr="00EC7AE0" w:rsidTr="008C5BCF">
              <w:tc>
                <w:tcPr>
                  <w:tcW w:w="5098" w:type="dxa"/>
                </w:tcPr>
                <w:p w:rsidR="00B676A4" w:rsidRPr="00EC7AE0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:rsidR="00B676A4" w:rsidRPr="00EC7AE0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B676A4" w:rsidRPr="00EC7AE0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</w:p>
              </w:tc>
            </w:tr>
          </w:tbl>
          <w:p w:rsidR="00B676A4" w:rsidRDefault="00B676A4" w:rsidP="008C5BCF">
            <w:pPr>
              <w:pStyle w:val="StyleTableBodyText2"/>
              <w:spacing w:before="0" w:after="0"/>
              <w:rPr>
                <w:sz w:val="16"/>
                <w:szCs w:val="16"/>
              </w:rPr>
            </w:pPr>
          </w:p>
          <w:p w:rsidR="00C956AB" w:rsidRPr="003C2416" w:rsidRDefault="00C956AB" w:rsidP="008C5BCF">
            <w:pPr>
              <w:pStyle w:val="StyleTableBodyText2"/>
              <w:spacing w:before="0" w:after="0"/>
              <w:rPr>
                <w:sz w:val="16"/>
                <w:szCs w:val="16"/>
              </w:rPr>
            </w:pPr>
          </w:p>
          <w:p w:rsidR="00B676A4" w:rsidRPr="00EC7AE0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  <w:r w:rsidRPr="00EC7AE0">
              <w:rPr>
                <w:sz w:val="20"/>
              </w:rPr>
              <w:t>Supervisor’s confirmation…………………………………</w:t>
            </w:r>
            <w:r>
              <w:rPr>
                <w:sz w:val="20"/>
              </w:rPr>
              <w:t>……………</w:t>
            </w:r>
            <w:r w:rsidRPr="00EC7AE0">
              <w:rPr>
                <w:sz w:val="20"/>
              </w:rPr>
              <w:t>Date……………………..</w:t>
            </w:r>
          </w:p>
        </w:tc>
      </w:tr>
      <w:tr w:rsidR="00B676A4" w:rsidRPr="00EC7AE0" w:rsidTr="00C956AB">
        <w:trPr>
          <w:trHeight w:val="175"/>
        </w:trPr>
        <w:tc>
          <w:tcPr>
            <w:tcW w:w="9776" w:type="dxa"/>
            <w:shd w:val="clear" w:color="auto" w:fill="C8D7DA"/>
            <w:vAlign w:val="bottom"/>
          </w:tcPr>
          <w:p w:rsidR="00B676A4" w:rsidRPr="0034613A" w:rsidRDefault="00B676A4" w:rsidP="0034613A">
            <w:pPr>
              <w:pStyle w:val="Tablesubtitle"/>
              <w:numPr>
                <w:ilvl w:val="0"/>
                <w:numId w:val="1"/>
              </w:numPr>
              <w:spacing w:before="0" w:after="100"/>
              <w:ind w:left="714" w:hanging="357"/>
              <w:rPr>
                <w:sz w:val="28"/>
                <w:szCs w:val="28"/>
              </w:rPr>
            </w:pPr>
            <w:r w:rsidRPr="0034613A">
              <w:rPr>
                <w:sz w:val="28"/>
                <w:szCs w:val="28"/>
              </w:rPr>
              <w:t>Copies of Deliverables</w:t>
            </w:r>
          </w:p>
        </w:tc>
      </w:tr>
      <w:tr w:rsidR="00B676A4" w:rsidRPr="00EC7AE0" w:rsidTr="00C956AB">
        <w:tc>
          <w:tcPr>
            <w:tcW w:w="9776" w:type="dxa"/>
            <w:tcBorders>
              <w:bottom w:val="single" w:sz="4" w:space="0" w:color="auto"/>
            </w:tcBorders>
          </w:tcPr>
          <w:p w:rsidR="00B676A4" w:rsidRPr="00EC7AE0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  <w:r w:rsidRPr="00EC7AE0">
              <w:rPr>
                <w:sz w:val="20"/>
              </w:rPr>
              <w:t>As agreed in the Project Brief, my Deliverables include</w:t>
            </w:r>
            <w:r>
              <w:rPr>
                <w:sz w:val="20"/>
              </w:rPr>
              <w:t xml:space="preserve"> (please list)</w:t>
            </w:r>
            <w:r w:rsidRPr="00EC7AE0">
              <w:rPr>
                <w:sz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60"/>
            </w:tblGrid>
            <w:tr w:rsidR="00B676A4" w:rsidRPr="001D3CDB" w:rsidTr="008C5BCF">
              <w:tc>
                <w:tcPr>
                  <w:tcW w:w="10065" w:type="dxa"/>
                  <w:tcBorders>
                    <w:top w:val="nil"/>
                  </w:tcBorders>
                </w:tcPr>
                <w:p w:rsidR="00B676A4" w:rsidRPr="001D3CDB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</w:p>
              </w:tc>
            </w:tr>
            <w:tr w:rsidR="00B676A4" w:rsidRPr="001D3CDB" w:rsidTr="008C5BCF">
              <w:tc>
                <w:tcPr>
                  <w:tcW w:w="10065" w:type="dxa"/>
                </w:tcPr>
                <w:p w:rsidR="00B676A4" w:rsidRPr="001D3CDB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</w:p>
              </w:tc>
            </w:tr>
          </w:tbl>
          <w:p w:rsidR="00B676A4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</w:p>
          <w:p w:rsidR="00B676A4" w:rsidRPr="00EC7AE0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  <w:r w:rsidRPr="00EC7AE0">
              <w:rPr>
                <w:sz w:val="20"/>
              </w:rPr>
              <w:t xml:space="preserve">I </w:t>
            </w:r>
            <w:r>
              <w:rPr>
                <w:sz w:val="20"/>
              </w:rPr>
              <w:t xml:space="preserve">have provided an electronic </w:t>
            </w:r>
            <w:r w:rsidRPr="00EC7AE0">
              <w:rPr>
                <w:sz w:val="20"/>
              </w:rPr>
              <w:t xml:space="preserve">copy of my Deliverables </w:t>
            </w:r>
            <w:r>
              <w:rPr>
                <w:sz w:val="20"/>
              </w:rPr>
              <w:t xml:space="preserve">and associated data to </w:t>
            </w:r>
            <w:r w:rsidRPr="00EC7AE0">
              <w:rPr>
                <w:sz w:val="20"/>
              </w:rPr>
              <w:t>the CEED Office</w:t>
            </w:r>
            <w:r>
              <w:rPr>
                <w:sz w:val="20"/>
              </w:rPr>
              <w:t>.</w:t>
            </w:r>
            <w:r w:rsidRPr="00EC7AE0">
              <w:rPr>
                <w:sz w:val="20"/>
              </w:rPr>
              <w:t xml:space="preserve"> </w:t>
            </w:r>
            <w:r w:rsidRPr="00EC7AE0">
              <w:rPr>
                <w:b/>
                <w:sz w:val="20"/>
              </w:rPr>
              <w:t>YES/NO</w:t>
            </w:r>
          </w:p>
          <w:p w:rsidR="00B676A4" w:rsidRPr="00EC7AE0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</w:p>
          <w:p w:rsidR="00B676A4" w:rsidRPr="00EC7AE0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  <w:r w:rsidRPr="00EC7AE0">
              <w:rPr>
                <w:sz w:val="20"/>
              </w:rPr>
              <w:t xml:space="preserve">I have </w:t>
            </w:r>
            <w:r>
              <w:rPr>
                <w:sz w:val="20"/>
              </w:rPr>
              <w:t xml:space="preserve">submitted </w:t>
            </w:r>
            <w:r w:rsidRPr="00EC7AE0">
              <w:rPr>
                <w:sz w:val="20"/>
              </w:rPr>
              <w:t xml:space="preserve">the deliverables to my Company Mentor  </w:t>
            </w:r>
            <w:r w:rsidRPr="00EC7AE0"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 xml:space="preserve"> </w:t>
            </w:r>
            <w:r w:rsidRPr="00EC7AE0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EC7AE0">
              <w:rPr>
                <w:b/>
                <w:sz w:val="20"/>
              </w:rPr>
              <w:t>NO</w:t>
            </w:r>
          </w:p>
        </w:tc>
      </w:tr>
      <w:tr w:rsidR="00B676A4" w:rsidRPr="00EC7AE0" w:rsidTr="00C956AB">
        <w:trPr>
          <w:trHeight w:val="123"/>
        </w:trPr>
        <w:tc>
          <w:tcPr>
            <w:tcW w:w="9776" w:type="dxa"/>
            <w:shd w:val="clear" w:color="auto" w:fill="C8D7DA"/>
            <w:vAlign w:val="bottom"/>
          </w:tcPr>
          <w:p w:rsidR="00B676A4" w:rsidRPr="0034613A" w:rsidRDefault="00B676A4" w:rsidP="0034613A">
            <w:pPr>
              <w:pStyle w:val="Tablesubtitle"/>
              <w:numPr>
                <w:ilvl w:val="0"/>
                <w:numId w:val="1"/>
              </w:numPr>
              <w:spacing w:before="0" w:after="100"/>
              <w:ind w:left="714" w:hanging="357"/>
              <w:rPr>
                <w:sz w:val="28"/>
                <w:szCs w:val="28"/>
              </w:rPr>
            </w:pPr>
            <w:r w:rsidRPr="0034613A">
              <w:rPr>
                <w:sz w:val="28"/>
                <w:szCs w:val="28"/>
              </w:rPr>
              <w:t>Your perception of your CEED Project</w:t>
            </w:r>
          </w:p>
        </w:tc>
      </w:tr>
      <w:tr w:rsidR="00B676A4" w:rsidRPr="00EC7AE0" w:rsidTr="00C956AB">
        <w:tc>
          <w:tcPr>
            <w:tcW w:w="9776" w:type="dxa"/>
            <w:tcBorders>
              <w:bottom w:val="single" w:sz="4" w:space="0" w:color="auto"/>
            </w:tcBorders>
          </w:tcPr>
          <w:p w:rsidR="00B676A4" w:rsidRDefault="00B676A4" w:rsidP="008C5BCF">
            <w:pPr>
              <w:pStyle w:val="StyleTableBodyText2"/>
              <w:spacing w:before="0"/>
              <w:rPr>
                <w:b/>
                <w:sz w:val="20"/>
              </w:rPr>
            </w:pPr>
            <w:r w:rsidRPr="00EC7AE0">
              <w:rPr>
                <w:sz w:val="20"/>
              </w:rPr>
              <w:t xml:space="preserve">I enclose the optional Confidential Student Project Questionnaire   </w:t>
            </w:r>
            <w:r w:rsidRPr="00EC7AE0"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 xml:space="preserve"> </w:t>
            </w:r>
            <w:r w:rsidRPr="00EC7AE0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EC7AE0">
              <w:rPr>
                <w:b/>
                <w:sz w:val="20"/>
              </w:rPr>
              <w:t>NO</w:t>
            </w:r>
          </w:p>
          <w:p w:rsidR="00C956AB" w:rsidRPr="00EC7AE0" w:rsidRDefault="00C956AB" w:rsidP="008C5BCF">
            <w:pPr>
              <w:pStyle w:val="StyleTableBodyText2"/>
              <w:spacing w:before="0"/>
              <w:rPr>
                <w:sz w:val="20"/>
              </w:rPr>
            </w:pPr>
          </w:p>
        </w:tc>
      </w:tr>
      <w:tr w:rsidR="00B676A4" w:rsidRPr="00EC7AE0" w:rsidTr="00C956AB">
        <w:trPr>
          <w:trHeight w:val="179"/>
        </w:trPr>
        <w:tc>
          <w:tcPr>
            <w:tcW w:w="9776" w:type="dxa"/>
            <w:shd w:val="clear" w:color="auto" w:fill="C8D7DA"/>
            <w:vAlign w:val="bottom"/>
          </w:tcPr>
          <w:p w:rsidR="00B676A4" w:rsidRPr="0034613A" w:rsidRDefault="00B676A4" w:rsidP="0034613A">
            <w:pPr>
              <w:pStyle w:val="Tablesubtitle"/>
              <w:numPr>
                <w:ilvl w:val="0"/>
                <w:numId w:val="1"/>
              </w:numPr>
              <w:spacing w:before="0" w:after="100"/>
              <w:ind w:left="714" w:hanging="357"/>
              <w:rPr>
                <w:sz w:val="28"/>
                <w:szCs w:val="28"/>
              </w:rPr>
            </w:pPr>
            <w:r w:rsidRPr="0034613A">
              <w:rPr>
                <w:sz w:val="28"/>
                <w:szCs w:val="28"/>
              </w:rPr>
              <w:t>Recoverable Project Expenses</w:t>
            </w:r>
          </w:p>
        </w:tc>
      </w:tr>
      <w:tr w:rsidR="00B676A4" w:rsidRPr="004A5949" w:rsidTr="00C956AB">
        <w:trPr>
          <w:trHeight w:val="360"/>
        </w:trPr>
        <w:tc>
          <w:tcPr>
            <w:tcW w:w="9776" w:type="dxa"/>
            <w:shd w:val="clear" w:color="auto" w:fill="auto"/>
            <w:vAlign w:val="bottom"/>
          </w:tcPr>
          <w:p w:rsidR="00B676A4" w:rsidRDefault="00B676A4" w:rsidP="008C5BCF">
            <w:pPr>
              <w:pStyle w:val="StyleTableBodyText2"/>
              <w:spacing w:before="0" w:after="0"/>
              <w:rPr>
                <w:b/>
                <w:sz w:val="20"/>
              </w:rPr>
            </w:pPr>
            <w:r>
              <w:rPr>
                <w:sz w:val="20"/>
              </w:rPr>
              <w:t xml:space="preserve">Were there project expenses incurred (including Workshop time) which UWA paid for or were charged to your supervisors Project Grant?  </w:t>
            </w:r>
            <w:r>
              <w:rPr>
                <w:b/>
                <w:sz w:val="20"/>
              </w:rPr>
              <w:t>YES/NO</w:t>
            </w:r>
          </w:p>
          <w:p w:rsidR="00B676A4" w:rsidRPr="003C2416" w:rsidRDefault="00B676A4" w:rsidP="008C5BCF">
            <w:pPr>
              <w:pStyle w:val="StyleTableBodyText2"/>
              <w:spacing w:before="0" w:after="0"/>
              <w:rPr>
                <w:b/>
                <w:sz w:val="16"/>
                <w:szCs w:val="16"/>
              </w:rPr>
            </w:pPr>
          </w:p>
          <w:p w:rsidR="00B676A4" w:rsidRPr="00EC7AE0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  <w:r>
              <w:rPr>
                <w:sz w:val="20"/>
              </w:rPr>
              <w:t>If you answered yes, please attach a table detailing these expenses.  Please also attach the original tax invoice(s) and client approval.</w:t>
            </w:r>
          </w:p>
        </w:tc>
      </w:tr>
      <w:tr w:rsidR="00B676A4" w:rsidRPr="00EC7AE0" w:rsidTr="00C956AB">
        <w:trPr>
          <w:trHeight w:val="179"/>
        </w:trPr>
        <w:tc>
          <w:tcPr>
            <w:tcW w:w="9776" w:type="dxa"/>
            <w:shd w:val="clear" w:color="auto" w:fill="C8D7DA"/>
            <w:vAlign w:val="bottom"/>
          </w:tcPr>
          <w:p w:rsidR="00B676A4" w:rsidRPr="0034613A" w:rsidRDefault="00B676A4" w:rsidP="0034613A">
            <w:pPr>
              <w:pStyle w:val="Tablesubtitle"/>
              <w:numPr>
                <w:ilvl w:val="0"/>
                <w:numId w:val="1"/>
              </w:numPr>
              <w:spacing w:before="0" w:after="100"/>
              <w:ind w:left="714" w:hanging="357"/>
              <w:rPr>
                <w:sz w:val="28"/>
                <w:szCs w:val="28"/>
              </w:rPr>
            </w:pPr>
            <w:r w:rsidRPr="0034613A">
              <w:rPr>
                <w:sz w:val="28"/>
                <w:szCs w:val="28"/>
              </w:rPr>
              <w:t>Unresolved Issues</w:t>
            </w:r>
          </w:p>
        </w:tc>
      </w:tr>
      <w:tr w:rsidR="00B676A4" w:rsidRPr="00EC7AE0" w:rsidTr="00C956AB">
        <w:trPr>
          <w:trHeight w:val="2813"/>
        </w:trPr>
        <w:tc>
          <w:tcPr>
            <w:tcW w:w="9776" w:type="dxa"/>
            <w:tcBorders>
              <w:bottom w:val="single" w:sz="4" w:space="0" w:color="auto"/>
            </w:tcBorders>
          </w:tcPr>
          <w:p w:rsidR="00B676A4" w:rsidRPr="00EC7AE0" w:rsidRDefault="00B676A4" w:rsidP="008C5BCF">
            <w:pPr>
              <w:pStyle w:val="StyleTableBodyText2"/>
              <w:spacing w:before="0" w:after="0"/>
              <w:rPr>
                <w:b/>
                <w:sz w:val="20"/>
              </w:rPr>
            </w:pPr>
            <w:r w:rsidRPr="00EC7AE0">
              <w:rPr>
                <w:sz w:val="20"/>
              </w:rPr>
              <w:t xml:space="preserve">I confirm that there are no outstanding issues or unresolved matters associated with this Project  </w:t>
            </w:r>
            <w:r w:rsidRPr="00EC7AE0">
              <w:rPr>
                <w:b/>
                <w:sz w:val="20"/>
              </w:rPr>
              <w:t>YES/NO</w:t>
            </w:r>
          </w:p>
          <w:p w:rsidR="00B676A4" w:rsidRPr="003C2416" w:rsidRDefault="00B676A4" w:rsidP="008C5BCF">
            <w:pPr>
              <w:pStyle w:val="StyleTableBodyText2"/>
              <w:spacing w:before="0" w:after="0"/>
              <w:rPr>
                <w:sz w:val="16"/>
                <w:szCs w:val="16"/>
              </w:rPr>
            </w:pPr>
          </w:p>
          <w:p w:rsidR="00B676A4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  <w:r>
              <w:rPr>
                <w:sz w:val="20"/>
              </w:rPr>
              <w:t>If no</w:t>
            </w:r>
            <w:r w:rsidRPr="00EC7AE0">
              <w:rPr>
                <w:sz w:val="20"/>
              </w:rPr>
              <w:t>, the following matters associated with this project remain to be resolved:</w:t>
            </w:r>
          </w:p>
          <w:p w:rsidR="00B676A4" w:rsidRPr="003C2416" w:rsidRDefault="00B676A4" w:rsidP="008C5BCF">
            <w:pPr>
              <w:pStyle w:val="StyleTableBodyText2"/>
              <w:spacing w:before="0" w:after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60"/>
            </w:tblGrid>
            <w:tr w:rsidR="00B676A4" w:rsidRPr="001D3CDB" w:rsidTr="008C5BCF">
              <w:tc>
                <w:tcPr>
                  <w:tcW w:w="10065" w:type="dxa"/>
                  <w:tcBorders>
                    <w:top w:val="nil"/>
                  </w:tcBorders>
                </w:tcPr>
                <w:p w:rsidR="00B676A4" w:rsidRPr="001D3CDB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</w:p>
              </w:tc>
            </w:tr>
            <w:tr w:rsidR="00B676A4" w:rsidRPr="001D3CDB" w:rsidTr="008C5BCF">
              <w:tc>
                <w:tcPr>
                  <w:tcW w:w="10065" w:type="dxa"/>
                </w:tcPr>
                <w:p w:rsidR="00B676A4" w:rsidRPr="001D3CDB" w:rsidRDefault="00B676A4" w:rsidP="008C5BCF">
                  <w:pPr>
                    <w:pStyle w:val="StyleTableBodyText2"/>
                    <w:spacing w:before="0" w:after="0"/>
                    <w:rPr>
                      <w:sz w:val="20"/>
                    </w:rPr>
                  </w:pPr>
                </w:p>
              </w:tc>
            </w:tr>
          </w:tbl>
          <w:p w:rsidR="00B676A4" w:rsidRPr="003C2416" w:rsidRDefault="00B676A4" w:rsidP="008C5BCF">
            <w:pPr>
              <w:pStyle w:val="StyleTableBodyText2"/>
              <w:spacing w:before="0" w:after="0"/>
              <w:rPr>
                <w:sz w:val="16"/>
                <w:szCs w:val="16"/>
              </w:rPr>
            </w:pPr>
          </w:p>
          <w:p w:rsidR="00B676A4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  <w:r w:rsidRPr="00EC7AE0">
              <w:rPr>
                <w:sz w:val="20"/>
              </w:rPr>
              <w:t>These matters are being addressed and should be complete before……………………………………</w:t>
            </w:r>
          </w:p>
          <w:p w:rsidR="00B676A4" w:rsidRPr="003C2416" w:rsidRDefault="00B676A4" w:rsidP="008C5BCF">
            <w:pPr>
              <w:pStyle w:val="StyleTableBodyText2"/>
              <w:spacing w:before="0" w:after="0"/>
              <w:rPr>
                <w:sz w:val="16"/>
                <w:szCs w:val="16"/>
              </w:rPr>
            </w:pPr>
          </w:p>
          <w:p w:rsidR="00B676A4" w:rsidRPr="00EC7AE0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  <w:r>
              <w:rPr>
                <w:sz w:val="20"/>
              </w:rPr>
              <w:t>I confirm that</w:t>
            </w:r>
            <w:r w:rsidRPr="00EC7AE0">
              <w:rPr>
                <w:sz w:val="20"/>
              </w:rPr>
              <w:t xml:space="preserve"> to the best of my knowledge, the above information is complete and correct.</w:t>
            </w:r>
          </w:p>
          <w:p w:rsidR="00B676A4" w:rsidRPr="00EC7AE0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</w:p>
          <w:p w:rsidR="00B676A4" w:rsidRPr="00EC7AE0" w:rsidRDefault="00B676A4" w:rsidP="008C5BCF">
            <w:pPr>
              <w:pStyle w:val="StyleTableBodyText2"/>
              <w:spacing w:before="0" w:after="0"/>
              <w:rPr>
                <w:sz w:val="20"/>
              </w:rPr>
            </w:pPr>
            <w:r w:rsidRPr="00EC7AE0">
              <w:rPr>
                <w:sz w:val="20"/>
              </w:rPr>
              <w:t>Signed</w:t>
            </w:r>
            <w:proofErr w:type="gramStart"/>
            <w:r w:rsidRPr="00EC7AE0">
              <w:rPr>
                <w:sz w:val="20"/>
              </w:rPr>
              <w:t>:……………………………………………………</w:t>
            </w:r>
            <w:proofErr w:type="gramEnd"/>
            <w:r w:rsidRPr="00EC7AE0">
              <w:rPr>
                <w:sz w:val="20"/>
              </w:rPr>
              <w:t xml:space="preserve">           Date: …………………………………….</w:t>
            </w:r>
          </w:p>
        </w:tc>
      </w:tr>
    </w:tbl>
    <w:p w:rsidR="00B676A4" w:rsidRPr="0031297D" w:rsidRDefault="00B676A4" w:rsidP="00B676A4">
      <w:pPr>
        <w:pStyle w:val="NoSpacing"/>
        <w:tabs>
          <w:tab w:val="left" w:pos="840"/>
        </w:tabs>
      </w:pPr>
    </w:p>
    <w:p w:rsidR="00ED3EF0" w:rsidRPr="00B676A4" w:rsidRDefault="00ED3EF0" w:rsidP="00B676A4"/>
    <w:sectPr w:rsidR="00ED3EF0" w:rsidRPr="00B676A4" w:rsidSect="0034613A">
      <w:headerReference w:type="default" r:id="rId8"/>
      <w:footerReference w:type="default" r:id="rId9"/>
      <w:pgSz w:w="11900" w:h="16840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91" w:rsidRDefault="00E75F91" w:rsidP="00FB6CCD">
      <w:r>
        <w:separator/>
      </w:r>
    </w:p>
  </w:endnote>
  <w:endnote w:type="continuationSeparator" w:id="0">
    <w:p w:rsidR="00E75F91" w:rsidRDefault="00E75F91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686"/>
      <w:gridCol w:w="3260"/>
      <w:gridCol w:w="2835"/>
    </w:tblGrid>
    <w:tr w:rsidR="00E75F91" w:rsidTr="00425EE7">
      <w:trPr>
        <w:tblCellSpacing w:w="71" w:type="dxa"/>
      </w:trPr>
      <w:tc>
        <w:tcPr>
          <w:tcW w:w="3473" w:type="dxa"/>
        </w:tcPr>
        <w:p w:rsidR="00E75F91" w:rsidRPr="00AC1C91" w:rsidRDefault="00E75F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b/>
              <w:color w:val="260185"/>
              <w:sz w:val="16"/>
              <w:szCs w:val="20"/>
            </w:rPr>
            <w:t xml:space="preserve">Co-operative Education </w:t>
          </w:r>
          <w:r w:rsidRPr="00AC1C91">
            <w:rPr>
              <w:b/>
              <w:color w:val="260185"/>
              <w:sz w:val="16"/>
              <w:szCs w:val="20"/>
            </w:rPr>
            <w:br/>
            <w:t>for Enterprise Development</w:t>
          </w:r>
          <w:r w:rsidRPr="00AC1C91">
            <w:rPr>
              <w:color w:val="260185"/>
              <w:sz w:val="16"/>
              <w:szCs w:val="20"/>
            </w:rPr>
            <w:t xml:space="preserve"> </w:t>
          </w:r>
          <w:r w:rsidRPr="00AC1C91">
            <w:rPr>
              <w:sz w:val="16"/>
              <w:szCs w:val="20"/>
            </w:rPr>
            <w:br/>
          </w:r>
          <w:r w:rsidRPr="00AC1C91">
            <w:rPr>
              <w:color w:val="00CFC8"/>
              <w:sz w:val="16"/>
              <w:szCs w:val="20"/>
            </w:rPr>
            <w:t>(CEEDWA)</w:t>
          </w:r>
        </w:p>
      </w:tc>
      <w:tc>
        <w:tcPr>
          <w:tcW w:w="3118" w:type="dxa"/>
        </w:tcPr>
        <w:p w:rsidR="00E75F91" w:rsidRPr="00AC1C91" w:rsidRDefault="00E75F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The University of Western Australia</w:t>
          </w:r>
        </w:p>
        <w:p w:rsidR="00E75F91" w:rsidRPr="00AC1C91" w:rsidRDefault="00E75F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35 Stirling Highway</w:t>
          </w:r>
        </w:p>
        <w:p w:rsidR="00E75F91" w:rsidRPr="00AC1C91" w:rsidRDefault="00E75F91" w:rsidP="00AC1C91">
          <w:pPr>
            <w:spacing w:line="312" w:lineRule="auto"/>
            <w:rPr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Crawley WA 6009</w:t>
          </w:r>
        </w:p>
      </w:tc>
      <w:tc>
        <w:tcPr>
          <w:tcW w:w="2622" w:type="dxa"/>
        </w:tcPr>
        <w:p w:rsidR="00E75F91" w:rsidRPr="00AC1C91" w:rsidRDefault="00E75F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+61 8 6488 3130</w:t>
          </w:r>
        </w:p>
        <w:p w:rsidR="00E75F91" w:rsidRPr="00AC1C91" w:rsidRDefault="00E75F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ceed@uwa.edu.au</w:t>
          </w:r>
        </w:p>
        <w:p w:rsidR="00E75F91" w:rsidRPr="00AC1C91" w:rsidRDefault="00E75F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www.ceed.wa.edu.au</w:t>
          </w:r>
        </w:p>
      </w:tc>
    </w:tr>
  </w:tbl>
  <w:p w:rsidR="00E75F91" w:rsidRDefault="00E75F9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509905</wp:posOffset>
          </wp:positionV>
          <wp:extent cx="7704000" cy="11619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11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91" w:rsidRDefault="00E75F91" w:rsidP="00FB6CCD">
      <w:r>
        <w:separator/>
      </w:r>
    </w:p>
  </w:footnote>
  <w:footnote w:type="continuationSeparator" w:id="0">
    <w:p w:rsidR="00E75F91" w:rsidRDefault="00E75F91" w:rsidP="00F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91" w:rsidRDefault="00E75F91" w:rsidP="005D603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3995420</wp:posOffset>
          </wp:positionH>
          <wp:positionV relativeFrom="topMargin">
            <wp:posOffset>236220</wp:posOffset>
          </wp:positionV>
          <wp:extent cx="1872342" cy="327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342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6A22"/>
    <w:multiLevelType w:val="hybridMultilevel"/>
    <w:tmpl w:val="BB3E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S:\ECM\Faculty\CEED\Projects\2020\2020 Project Mail Merg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0-2020$'`"/>
    <w:dataSource r:id="rId2"/>
    <w:odso>
      <w:udl w:val="Provider=Microsoft.ACE.OLEDB.12.0;User ID=Admin;Data Source=S:\ECM\Faculty\CEED\Projects\2020\2020 Project Mail Merg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0-2020$'"/>
      <w:src r:id="rId3"/>
      <w:colDelim w:val="9"/>
      <w:type w:val="database"/>
      <w:fHdr/>
      <w:fieldMapData>
        <w:lid w:val="en-AU"/>
      </w:fieldMapData>
      <w:fieldMapData>
        <w:lid w:val="en-AU"/>
      </w:fieldMapData>
      <w:fieldMapData>
        <w:type w:val="dbColumn"/>
        <w:name w:val="First Name"/>
        <w:mappedName w:val="First Name"/>
        <w:column w:val="1"/>
        <w:lid w:val="en-AU"/>
      </w:fieldMapData>
      <w:fieldMapData>
        <w:lid w:val="en-AU"/>
      </w:fieldMapData>
      <w:fieldMapData>
        <w:type w:val="dbColumn"/>
        <w:name w:val="Surname"/>
        <w:mappedName w:val="Last Name"/>
        <w:column w:val="2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type w:val="dbColumn"/>
        <w:name w:val="Company"/>
        <w:mappedName w:val="Company"/>
        <w:column w:val="7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type w:val="dbColumn"/>
        <w:name w:val="Email"/>
        <w:mappedName w:val="E-mail Address"/>
        <w:column w:val="19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</w:odso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8"/>
    <w:rsid w:val="0005207C"/>
    <w:rsid w:val="00063F59"/>
    <w:rsid w:val="000F6B8A"/>
    <w:rsid w:val="00181804"/>
    <w:rsid w:val="001E31D4"/>
    <w:rsid w:val="00243553"/>
    <w:rsid w:val="003149C6"/>
    <w:rsid w:val="0034613A"/>
    <w:rsid w:val="003D1BA6"/>
    <w:rsid w:val="00423E3E"/>
    <w:rsid w:val="00425EE7"/>
    <w:rsid w:val="0048003B"/>
    <w:rsid w:val="004A5D95"/>
    <w:rsid w:val="004B4B33"/>
    <w:rsid w:val="004D1CFE"/>
    <w:rsid w:val="004D3053"/>
    <w:rsid w:val="00510137"/>
    <w:rsid w:val="005D6039"/>
    <w:rsid w:val="007F246E"/>
    <w:rsid w:val="00805B44"/>
    <w:rsid w:val="00875BCA"/>
    <w:rsid w:val="008C5BCF"/>
    <w:rsid w:val="00956ABA"/>
    <w:rsid w:val="00AC1C91"/>
    <w:rsid w:val="00AD770C"/>
    <w:rsid w:val="00AE5804"/>
    <w:rsid w:val="00B15E75"/>
    <w:rsid w:val="00B533D2"/>
    <w:rsid w:val="00B55858"/>
    <w:rsid w:val="00B676A4"/>
    <w:rsid w:val="00C03BD4"/>
    <w:rsid w:val="00C956AB"/>
    <w:rsid w:val="00CF7836"/>
    <w:rsid w:val="00D44A41"/>
    <w:rsid w:val="00D51388"/>
    <w:rsid w:val="00D61B96"/>
    <w:rsid w:val="00D92A2F"/>
    <w:rsid w:val="00E75F91"/>
    <w:rsid w:val="00ED3EF0"/>
    <w:rsid w:val="00F331B0"/>
    <w:rsid w:val="00F35039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6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5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paragraph" w:styleId="NoSpacing">
    <w:name w:val="No Spacing"/>
    <w:qFormat/>
    <w:rsid w:val="00B676A4"/>
    <w:pPr>
      <w:spacing w:line="264" w:lineRule="auto"/>
    </w:pPr>
    <w:rPr>
      <w:rFonts w:ascii="Arial" w:hAnsi="Arial"/>
      <w:color w:val="4D4D4F"/>
      <w:sz w:val="18"/>
      <w:szCs w:val="22"/>
      <w:lang w:val="en-AU"/>
    </w:rPr>
  </w:style>
  <w:style w:type="paragraph" w:customStyle="1" w:styleId="Tablesubtitle">
    <w:name w:val="Table subtitle"/>
    <w:basedOn w:val="Heading6"/>
    <w:rsid w:val="00B676A4"/>
    <w:pPr>
      <w:keepLines w:val="0"/>
      <w:spacing w:before="60" w:after="20"/>
    </w:pPr>
    <w:rPr>
      <w:rFonts w:ascii="Arial" w:eastAsia="Times New Roman" w:hAnsi="Arial" w:cs="Times New Roman"/>
      <w:b/>
      <w:bCs/>
      <w:color w:val="auto"/>
      <w:spacing w:val="10"/>
      <w:sz w:val="18"/>
      <w:szCs w:val="18"/>
      <w:lang w:val="en-US"/>
    </w:rPr>
  </w:style>
  <w:style w:type="paragraph" w:customStyle="1" w:styleId="StyleTableBodyText2">
    <w:name w:val="Style Table Body Text 2"/>
    <w:basedOn w:val="Normal"/>
    <w:rsid w:val="00B676A4"/>
    <w:pPr>
      <w:spacing w:before="120" w:after="60"/>
    </w:pPr>
    <w:rPr>
      <w:rFonts w:ascii="Arial" w:eastAsia="Times New Roman" w:hAnsi="Arial" w:cs="Times New Roman"/>
      <w:color w:val="808080"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6A4"/>
    <w:rPr>
      <w:rFonts w:asciiTheme="majorHAnsi" w:eastAsiaTheme="majorEastAsia" w:hAnsiTheme="majorHAnsi" w:cstheme="majorBidi"/>
      <w:color w:val="1F3763" w:themeColor="accent1" w:themeShade="7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S:\ECM\Faculty\CEED\Projects\2020\2020%20Project%20Mail%20Merge.xlsx" TargetMode="External"/><Relationship Id="rId2" Type="http://schemas.openxmlformats.org/officeDocument/2006/relationships/mailMergeSource" Target="file:///S:\ECM\Faculty\CEED\Projects\2020\2020%20Project%20Mail%20Merge.xlsx" TargetMode="External"/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32ED4F-E918-4A37-9630-C078F92C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CEED-Letterhead_01.dotx</Template>
  <TotalTime>104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Amanda Bolt</cp:lastModifiedBy>
  <cp:revision>19</cp:revision>
  <cp:lastPrinted>2018-04-16T05:05:00Z</cp:lastPrinted>
  <dcterms:created xsi:type="dcterms:W3CDTF">2018-04-16T05:03:00Z</dcterms:created>
  <dcterms:modified xsi:type="dcterms:W3CDTF">2020-10-19T07:01:00Z</dcterms:modified>
</cp:coreProperties>
</file>