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BA" w:rsidRDefault="003F77BA" w:rsidP="003F77BA">
      <w:pPr>
        <w:jc w:val="center"/>
        <w:rPr>
          <w:b/>
          <w:sz w:val="40"/>
          <w:szCs w:val="40"/>
        </w:rPr>
      </w:pPr>
    </w:p>
    <w:p w:rsidR="003F77BA" w:rsidRDefault="003F77BA" w:rsidP="003F77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 xml:space="preserve">uthorisation to Incur </w:t>
      </w:r>
      <w:r>
        <w:rPr>
          <w:b/>
          <w:sz w:val="40"/>
          <w:szCs w:val="40"/>
        </w:rPr>
        <w:t>Project</w:t>
      </w:r>
      <w:r w:rsidRPr="0001407D">
        <w:rPr>
          <w:b/>
          <w:sz w:val="40"/>
          <w:szCs w:val="40"/>
        </w:rPr>
        <w:t xml:space="preserve"> Expenses</w:t>
      </w:r>
    </w:p>
    <w:p w:rsidR="003F77BA" w:rsidRDefault="003F77BA" w:rsidP="003F77BA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6954"/>
      </w:tblGrid>
      <w:tr w:rsidR="003F77BA" w:rsidTr="000B4063">
        <w:tc>
          <w:tcPr>
            <w:tcW w:w="2093" w:type="dxa"/>
          </w:tcPr>
          <w:p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7194" w:type="dxa"/>
          </w:tcPr>
          <w:p w:rsidR="003F77BA" w:rsidRDefault="003F77BA" w:rsidP="000B4063"/>
        </w:tc>
      </w:tr>
      <w:tr w:rsidR="003F77BA" w:rsidTr="000B4063">
        <w:tc>
          <w:tcPr>
            <w:tcW w:w="2093" w:type="dxa"/>
          </w:tcPr>
          <w:p w:rsidR="003F77BA" w:rsidRPr="00944FA5" w:rsidRDefault="003F77BA" w:rsidP="000B4063">
            <w:pPr>
              <w:rPr>
                <w:b/>
              </w:rPr>
            </w:pPr>
            <w:r w:rsidRPr="00944FA5">
              <w:rPr>
                <w:b/>
              </w:rPr>
              <w:t>Project Title</w:t>
            </w:r>
          </w:p>
        </w:tc>
        <w:tc>
          <w:tcPr>
            <w:tcW w:w="7194" w:type="dxa"/>
          </w:tcPr>
          <w:p w:rsidR="003F77BA" w:rsidRDefault="003F77BA" w:rsidP="000B4063"/>
        </w:tc>
      </w:tr>
      <w:tr w:rsidR="003F77BA" w:rsidTr="000B4063">
        <w:tc>
          <w:tcPr>
            <w:tcW w:w="2093" w:type="dxa"/>
          </w:tcPr>
          <w:p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CEED Scholar</w:t>
            </w:r>
          </w:p>
        </w:tc>
        <w:tc>
          <w:tcPr>
            <w:tcW w:w="7194" w:type="dxa"/>
          </w:tcPr>
          <w:p w:rsidR="003F77BA" w:rsidRDefault="003F77BA" w:rsidP="000B4063"/>
        </w:tc>
      </w:tr>
    </w:tbl>
    <w:p w:rsidR="003F77BA" w:rsidRDefault="003F77BA" w:rsidP="003F77BA"/>
    <w:p w:rsidR="003F77BA" w:rsidRDefault="003F77BA" w:rsidP="003F77BA"/>
    <w:p w:rsidR="003F77BA" w:rsidRDefault="003F77BA" w:rsidP="003F7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45"/>
      </w:tblGrid>
      <w:tr w:rsidR="003F77BA" w:rsidTr="000B4063">
        <w:trPr>
          <w:trHeight w:val="2962"/>
        </w:trPr>
        <w:tc>
          <w:tcPr>
            <w:tcW w:w="2093" w:type="dxa"/>
          </w:tcPr>
          <w:p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Purpose of Expenditure</w:t>
            </w:r>
          </w:p>
        </w:tc>
        <w:tc>
          <w:tcPr>
            <w:tcW w:w="7194" w:type="dxa"/>
          </w:tcPr>
          <w:p w:rsidR="003F77BA" w:rsidRDefault="003F77BA" w:rsidP="000B4063"/>
        </w:tc>
      </w:tr>
      <w:tr w:rsidR="003F77BA" w:rsidTr="000B4063">
        <w:tc>
          <w:tcPr>
            <w:tcW w:w="2093" w:type="dxa"/>
          </w:tcPr>
          <w:p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Estimate</w:t>
            </w:r>
            <w:r>
              <w:rPr>
                <w:b/>
              </w:rPr>
              <w:t xml:space="preserve">d </w:t>
            </w:r>
            <w:r w:rsidRPr="003028C1">
              <w:rPr>
                <w:b/>
              </w:rPr>
              <w:t>Expenditure</w:t>
            </w:r>
          </w:p>
        </w:tc>
        <w:tc>
          <w:tcPr>
            <w:tcW w:w="7194" w:type="dxa"/>
          </w:tcPr>
          <w:p w:rsidR="003F77BA" w:rsidRDefault="003F77BA" w:rsidP="000B4063"/>
        </w:tc>
      </w:tr>
      <w:tr w:rsidR="003F77BA" w:rsidTr="000B4063">
        <w:tc>
          <w:tcPr>
            <w:tcW w:w="2093" w:type="dxa"/>
          </w:tcPr>
          <w:p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Quotation/ Estimate Source</w:t>
            </w:r>
          </w:p>
        </w:tc>
        <w:tc>
          <w:tcPr>
            <w:tcW w:w="7194" w:type="dxa"/>
          </w:tcPr>
          <w:p w:rsidR="003F77BA" w:rsidRDefault="003F77BA" w:rsidP="000B4063"/>
        </w:tc>
      </w:tr>
      <w:tr w:rsidR="003F77BA" w:rsidTr="000B4063">
        <w:tc>
          <w:tcPr>
            <w:tcW w:w="2093" w:type="dxa"/>
          </w:tcPr>
          <w:p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7194" w:type="dxa"/>
          </w:tcPr>
          <w:p w:rsidR="003F77BA" w:rsidRDefault="003F77BA" w:rsidP="000B4063">
            <w:r>
              <w:t>[</w:t>
            </w:r>
            <w:r w:rsidRPr="003028C1">
              <w:rPr>
                <w:i/>
              </w:rPr>
              <w:t xml:space="preserve">All Quotes/Estimates </w:t>
            </w:r>
            <w:r>
              <w:rPr>
                <w:i/>
              </w:rPr>
              <w:t xml:space="preserve">comprising the estimated expenditure </w:t>
            </w:r>
            <w:r w:rsidRPr="003028C1">
              <w:rPr>
                <w:i/>
              </w:rPr>
              <w:t>must be attached</w:t>
            </w:r>
            <w:r>
              <w:rPr>
                <w:i/>
              </w:rPr>
              <w:t xml:space="preserve"> and listed here</w:t>
            </w:r>
            <w:r>
              <w:t>]</w:t>
            </w:r>
          </w:p>
        </w:tc>
      </w:tr>
    </w:tbl>
    <w:p w:rsidR="003F77BA" w:rsidRDefault="003F77BA" w:rsidP="003F77BA"/>
    <w:p w:rsidR="003F77BA" w:rsidRDefault="003F77BA" w:rsidP="003F77BA"/>
    <w:p w:rsidR="003F77BA" w:rsidRDefault="003F77BA" w:rsidP="003F77BA">
      <w:pPr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>uthorisation</w:t>
      </w:r>
      <w:r>
        <w:rPr>
          <w:b/>
          <w:sz w:val="40"/>
          <w:szCs w:val="4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4635"/>
        <w:gridCol w:w="2705"/>
      </w:tblGrid>
      <w:tr w:rsidR="003F77BA" w:rsidTr="000B4063">
        <w:trPr>
          <w:trHeight w:val="309"/>
        </w:trPr>
        <w:tc>
          <w:tcPr>
            <w:tcW w:w="1689" w:type="dxa"/>
          </w:tcPr>
          <w:p w:rsidR="003F77BA" w:rsidRDefault="003F77BA" w:rsidP="000B4063">
            <w:pPr>
              <w:rPr>
                <w:b/>
              </w:rPr>
            </w:pPr>
          </w:p>
        </w:tc>
        <w:tc>
          <w:tcPr>
            <w:tcW w:w="4798" w:type="dxa"/>
          </w:tcPr>
          <w:p w:rsidR="003F77BA" w:rsidRPr="001257F3" w:rsidRDefault="003F77BA" w:rsidP="000B4063">
            <w:pPr>
              <w:rPr>
                <w:b/>
              </w:rPr>
            </w:pPr>
            <w:r w:rsidRPr="001257F3">
              <w:rPr>
                <w:b/>
              </w:rPr>
              <w:t>Signature</w:t>
            </w:r>
          </w:p>
        </w:tc>
        <w:tc>
          <w:tcPr>
            <w:tcW w:w="2800" w:type="dxa"/>
          </w:tcPr>
          <w:p w:rsidR="003F77BA" w:rsidRPr="001257F3" w:rsidRDefault="003F77BA" w:rsidP="000B4063">
            <w:pPr>
              <w:rPr>
                <w:b/>
              </w:rPr>
            </w:pPr>
            <w:r w:rsidRPr="001257F3">
              <w:rPr>
                <w:b/>
              </w:rPr>
              <w:t>Date</w:t>
            </w:r>
          </w:p>
        </w:tc>
      </w:tr>
      <w:tr w:rsidR="003F77BA" w:rsidTr="000B4063">
        <w:trPr>
          <w:trHeight w:val="851"/>
        </w:trPr>
        <w:tc>
          <w:tcPr>
            <w:tcW w:w="1689" w:type="dxa"/>
          </w:tcPr>
          <w:p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798" w:type="dxa"/>
          </w:tcPr>
          <w:p w:rsidR="003F77BA" w:rsidRDefault="003F77BA" w:rsidP="000B4063"/>
        </w:tc>
        <w:tc>
          <w:tcPr>
            <w:tcW w:w="2800" w:type="dxa"/>
          </w:tcPr>
          <w:p w:rsidR="003F77BA" w:rsidRDefault="003F77BA" w:rsidP="000B4063"/>
        </w:tc>
      </w:tr>
      <w:tr w:rsidR="003F77BA" w:rsidTr="000B4063">
        <w:trPr>
          <w:trHeight w:val="851"/>
        </w:trPr>
        <w:tc>
          <w:tcPr>
            <w:tcW w:w="1689" w:type="dxa"/>
          </w:tcPr>
          <w:p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4798" w:type="dxa"/>
          </w:tcPr>
          <w:p w:rsidR="003F77BA" w:rsidRDefault="003F77BA" w:rsidP="000B4063"/>
        </w:tc>
        <w:tc>
          <w:tcPr>
            <w:tcW w:w="2800" w:type="dxa"/>
          </w:tcPr>
          <w:p w:rsidR="003F77BA" w:rsidRDefault="003F77BA" w:rsidP="000B4063"/>
        </w:tc>
      </w:tr>
      <w:tr w:rsidR="003F77BA" w:rsidTr="000B4063">
        <w:trPr>
          <w:trHeight w:val="851"/>
        </w:trPr>
        <w:tc>
          <w:tcPr>
            <w:tcW w:w="1689" w:type="dxa"/>
          </w:tcPr>
          <w:p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CEED Director</w:t>
            </w:r>
          </w:p>
        </w:tc>
        <w:tc>
          <w:tcPr>
            <w:tcW w:w="4798" w:type="dxa"/>
          </w:tcPr>
          <w:p w:rsidR="003F77BA" w:rsidRDefault="003F77BA" w:rsidP="000B4063"/>
        </w:tc>
        <w:tc>
          <w:tcPr>
            <w:tcW w:w="2800" w:type="dxa"/>
          </w:tcPr>
          <w:p w:rsidR="003F77BA" w:rsidRDefault="003F77BA" w:rsidP="000B4063"/>
        </w:tc>
      </w:tr>
    </w:tbl>
    <w:p w:rsidR="00FB6CCD" w:rsidRDefault="00FB6CCD" w:rsidP="005D6039">
      <w:pPr>
        <w:rPr>
          <w:sz w:val="20"/>
        </w:rPr>
      </w:pPr>
      <w:bookmarkStart w:id="0" w:name="_GoBack"/>
      <w:bookmarkEnd w:id="0"/>
    </w:p>
    <w:sectPr w:rsidR="00FB6CCD" w:rsidSect="004B4B33">
      <w:headerReference w:type="default" r:id="rId7"/>
      <w:footerReference w:type="default" r:id="rId8"/>
      <w:pgSz w:w="11900" w:h="16840"/>
      <w:pgMar w:top="1440" w:right="1440" w:bottom="1440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58" w:rsidRDefault="00B55858" w:rsidP="00FB6CCD">
      <w:r>
        <w:separator/>
      </w:r>
    </w:p>
  </w:endnote>
  <w:endnote w:type="continuationSeparator" w:id="0">
    <w:p w:rsidR="00B55858" w:rsidRDefault="00B55858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3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261"/>
      <w:gridCol w:w="3402"/>
      <w:gridCol w:w="2410"/>
    </w:tblGrid>
    <w:tr w:rsidR="00AC1C91" w:rsidTr="003F77BA">
      <w:trPr>
        <w:tblCellSpacing w:w="71" w:type="dxa"/>
      </w:trPr>
      <w:tc>
        <w:tcPr>
          <w:tcW w:w="3048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260" w:type="dxa"/>
        </w:tcPr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:rsidR="00AC1C91" w:rsidRPr="00AC1C91" w:rsidRDefault="00AC1C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197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:rsidR="00FB6CCD" w:rsidRDefault="00FB6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58" w:rsidRDefault="00B55858" w:rsidP="00FB6CCD">
      <w:r>
        <w:separator/>
      </w:r>
    </w:p>
  </w:footnote>
  <w:footnote w:type="continuationSeparator" w:id="0">
    <w:p w:rsidR="00B55858" w:rsidRDefault="00B55858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CD" w:rsidRDefault="00956ABA" w:rsidP="005D60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4373880</wp:posOffset>
          </wp:positionH>
          <wp:positionV relativeFrom="page">
            <wp:posOffset>911860</wp:posOffset>
          </wp:positionV>
          <wp:extent cx="144000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8"/>
    <w:rsid w:val="000F6B8A"/>
    <w:rsid w:val="00243553"/>
    <w:rsid w:val="003F77BA"/>
    <w:rsid w:val="0048003B"/>
    <w:rsid w:val="004B4B33"/>
    <w:rsid w:val="005D6039"/>
    <w:rsid w:val="00956ABA"/>
    <w:rsid w:val="00AC1C91"/>
    <w:rsid w:val="00B15E75"/>
    <w:rsid w:val="00B55858"/>
    <w:rsid w:val="00D44A41"/>
    <w:rsid w:val="00ED3EF0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customStyle="1" w:styleId="Greeting">
    <w:name w:val="Greeting"/>
    <w:basedOn w:val="Normal"/>
    <w:rsid w:val="003F77BA"/>
    <w:pPr>
      <w:spacing w:before="120" w:after="120" w:line="264" w:lineRule="auto"/>
      <w:jc w:val="both"/>
    </w:pPr>
    <w:rPr>
      <w:rFonts w:ascii="Arial" w:hAnsi="Arial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879D2-0F78-4463-95A9-B1A546DF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CEED-Letterhead_01.dotx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2</cp:revision>
  <cp:lastPrinted>2018-04-16T04:39:00Z</cp:lastPrinted>
  <dcterms:created xsi:type="dcterms:W3CDTF">2018-04-16T04:40:00Z</dcterms:created>
  <dcterms:modified xsi:type="dcterms:W3CDTF">2018-04-16T04:40:00Z</dcterms:modified>
</cp:coreProperties>
</file>