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57"/>
        <w:tblW w:w="4644" w:type="dxa"/>
        <w:tblLayout w:type="fixed"/>
        <w:tblLook w:val="04A0" w:firstRow="1" w:lastRow="0" w:firstColumn="1" w:lastColumn="0" w:noHBand="0" w:noVBand="1"/>
      </w:tblPr>
      <w:tblGrid>
        <w:gridCol w:w="2301"/>
        <w:gridCol w:w="2343"/>
      </w:tblGrid>
      <w:tr w:rsidR="008B04AD" w:rsidTr="00B92E55">
        <w:tc>
          <w:tcPr>
            <w:tcW w:w="2301" w:type="dxa"/>
          </w:tcPr>
          <w:p w:rsidR="008B04AD" w:rsidRDefault="008B04AD" w:rsidP="00B92E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Expenses This Month</w:t>
            </w:r>
          </w:p>
        </w:tc>
        <w:tc>
          <w:tcPr>
            <w:tcW w:w="2343" w:type="dxa"/>
          </w:tcPr>
          <w:p w:rsidR="008B04AD" w:rsidRDefault="008B04AD" w:rsidP="00B92E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04AD" w:rsidTr="00B92E55">
        <w:trPr>
          <w:trHeight w:val="764"/>
        </w:trPr>
        <w:tc>
          <w:tcPr>
            <w:tcW w:w="2301" w:type="dxa"/>
          </w:tcPr>
          <w:p w:rsidR="008B04AD" w:rsidRDefault="008B04AD" w:rsidP="00B92E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Urgent Issues</w:t>
            </w:r>
          </w:p>
        </w:tc>
        <w:tc>
          <w:tcPr>
            <w:tcW w:w="2343" w:type="dxa"/>
          </w:tcPr>
          <w:p w:rsidR="008B04AD" w:rsidRDefault="008B04AD" w:rsidP="00B92E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92E55" w:rsidRDefault="00B92E55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B92E55" w:rsidRDefault="00B92E55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660"/>
        <w:gridCol w:w="2928"/>
        <w:gridCol w:w="2928"/>
      </w:tblGrid>
      <w:tr w:rsidR="008B04AD" w:rsidTr="00E540F3">
        <w:trPr>
          <w:trHeight w:val="851"/>
        </w:trPr>
        <w:tc>
          <w:tcPr>
            <w:tcW w:w="55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04AD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44F6">
              <w:rPr>
                <w:rFonts w:ascii="Arial" w:hAnsi="Arial" w:cs="Arial"/>
                <w:b/>
                <w:sz w:val="28"/>
                <w:szCs w:val="28"/>
              </w:rPr>
              <w:t>CEED Project Monthly Report</w:t>
            </w:r>
          </w:p>
        </w:tc>
        <w:tc>
          <w:tcPr>
            <w:tcW w:w="2928" w:type="dxa"/>
            <w:vAlign w:val="center"/>
          </w:tcPr>
          <w:p w:rsidR="008B04AD" w:rsidRPr="003E7DAC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Month</w:t>
            </w:r>
          </w:p>
        </w:tc>
      </w:tr>
      <w:tr w:rsidR="008B04AD" w:rsidTr="00E540F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:rsidR="008B04AD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No &amp; Title: </w:t>
            </w:r>
          </w:p>
        </w:tc>
        <w:tc>
          <w:tcPr>
            <w:tcW w:w="5856" w:type="dxa"/>
            <w:gridSpan w:val="2"/>
            <w:vAlign w:val="center"/>
          </w:tcPr>
          <w:p w:rsidR="008B04AD" w:rsidRPr="00D60EA6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04AD" w:rsidTr="00E540F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:rsidR="008B04AD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</w:t>
            </w:r>
          </w:p>
        </w:tc>
        <w:tc>
          <w:tcPr>
            <w:tcW w:w="5856" w:type="dxa"/>
            <w:gridSpan w:val="2"/>
            <w:vAlign w:val="center"/>
          </w:tcPr>
          <w:p w:rsidR="008B04AD" w:rsidRPr="00D60EA6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Text</w:t>
            </w:r>
          </w:p>
        </w:tc>
      </w:tr>
      <w:tr w:rsidR="008B04AD" w:rsidTr="00E540F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:rsidR="008B04AD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</w:t>
            </w:r>
          </w:p>
        </w:tc>
        <w:tc>
          <w:tcPr>
            <w:tcW w:w="5856" w:type="dxa"/>
            <w:gridSpan w:val="2"/>
            <w:vAlign w:val="center"/>
          </w:tcPr>
          <w:p w:rsidR="008B04AD" w:rsidRPr="00D60EA6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0EA6">
              <w:rPr>
                <w:rFonts w:ascii="Arial" w:hAnsi="Arial" w:cs="Arial"/>
                <w:sz w:val="28"/>
                <w:szCs w:val="28"/>
              </w:rPr>
              <w:t>Insert name</w:t>
            </w: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>
              <w:rPr>
                <w:rFonts w:ascii="Arial" w:hAnsi="Arial" w:cs="Arial"/>
                <w:b/>
                <w:sz w:val="28"/>
                <w:szCs w:val="28"/>
              </w:rPr>
              <w:t>this month</w:t>
            </w:r>
          </w:p>
        </w:tc>
      </w:tr>
      <w:tr w:rsidR="008B04AD" w:rsidTr="00E540F3">
        <w:tc>
          <w:tcPr>
            <w:tcW w:w="8516" w:type="dxa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affecting progress</w:t>
            </w:r>
          </w:p>
        </w:tc>
      </w:tr>
      <w:tr w:rsidR="008B04AD" w:rsidTr="00E540F3">
        <w:tc>
          <w:tcPr>
            <w:tcW w:w="8516" w:type="dxa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Expected 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>
              <w:rPr>
                <w:rFonts w:ascii="Arial" w:hAnsi="Arial" w:cs="Arial"/>
                <w:b/>
                <w:sz w:val="28"/>
                <w:szCs w:val="28"/>
              </w:rPr>
              <w:t>next month</w:t>
            </w:r>
          </w:p>
        </w:tc>
      </w:tr>
      <w:tr w:rsidR="008B04AD" w:rsidTr="00E540F3">
        <w:tc>
          <w:tcPr>
            <w:tcW w:w="8516" w:type="dxa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that may affect 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>
              <w:rPr>
                <w:rFonts w:ascii="Arial" w:hAnsi="Arial" w:cs="Arial"/>
                <w:b/>
                <w:sz w:val="28"/>
                <w:szCs w:val="28"/>
              </w:rPr>
              <w:t>next month</w:t>
            </w:r>
          </w:p>
        </w:tc>
      </w:tr>
      <w:tr w:rsidR="008B04AD" w:rsidTr="00E540F3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:rsidR="008B04A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77A6">
              <w:rPr>
                <w:rFonts w:ascii="Arial" w:hAnsi="Arial" w:cs="Arial"/>
                <w:sz w:val="28"/>
                <w:szCs w:val="28"/>
              </w:rPr>
              <w:t>Enter Text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04A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04AD" w:rsidRPr="000677A6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  <w:sectPr w:rsidR="008B04AD" w:rsidSect="00B92E55">
          <w:headerReference w:type="first" r:id="rId8"/>
          <w:footerReference w:type="first" r:id="rId9"/>
          <w:pgSz w:w="11900" w:h="16840"/>
          <w:pgMar w:top="425" w:right="1440" w:bottom="0" w:left="1440" w:header="391" w:footer="709" w:gutter="0"/>
          <w:cols w:space="708"/>
          <w:titlePg/>
          <w:docGrid w:linePitch="360"/>
        </w:sectPr>
      </w:pPr>
    </w:p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Expenses incurred this month</w:t>
            </w:r>
          </w:p>
        </w:tc>
      </w:tr>
      <w:tr w:rsidR="008B04AD" w:rsidTr="00E540F3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 incurred during the project to date</w:t>
            </w:r>
          </w:p>
        </w:tc>
      </w:tr>
      <w:tr w:rsidR="008B04AD" w:rsidTr="00E540F3">
        <w:tc>
          <w:tcPr>
            <w:tcW w:w="8516" w:type="dxa"/>
          </w:tcPr>
          <w:p w:rsidR="008B04A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04A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8B04AD" w:rsidTr="00E540F3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:rsidR="008B04AD" w:rsidRPr="00B775C7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Itemised list of expenses incurred this month</w:t>
            </w:r>
          </w:p>
        </w:tc>
      </w:tr>
      <w:tr w:rsidR="008B04AD" w:rsidTr="00E540F3">
        <w:tc>
          <w:tcPr>
            <w:tcW w:w="8516" w:type="dxa"/>
          </w:tcPr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box, provide </w:t>
            </w:r>
            <w:r w:rsidRPr="007F726D">
              <w:rPr>
                <w:rFonts w:ascii="Arial" w:hAnsi="Arial" w:cs="Arial"/>
              </w:rPr>
              <w:t xml:space="preserve">an itemized list of all project expenses incurred during the month, </w:t>
            </w:r>
            <w:r>
              <w:rPr>
                <w:rFonts w:ascii="Arial" w:hAnsi="Arial" w:cs="Arial"/>
              </w:rPr>
              <w:t>stat</w:t>
            </w:r>
            <w:r w:rsidRPr="007F726D">
              <w:rPr>
                <w:rFonts w:ascii="Arial" w:hAnsi="Arial" w:cs="Arial"/>
              </w:rPr>
              <w:t>ing the amount of each item and the reason for the expense</w:t>
            </w:r>
            <w:r>
              <w:rPr>
                <w:rFonts w:ascii="Arial" w:hAnsi="Arial" w:cs="Arial"/>
              </w:rPr>
              <w:t xml:space="preserve">. 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</w:p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also indicate whether it was an expense paid for by the client, or incurred by UWA</w:t>
            </w:r>
            <w:r w:rsidRPr="007F726D">
              <w:rPr>
                <w:rFonts w:ascii="Arial" w:hAnsi="Arial" w:cs="Arial"/>
              </w:rPr>
              <w:t>.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</w:p>
          <w:p w:rsidR="008B04AD" w:rsidRPr="007F726D" w:rsidRDefault="008B04AD" w:rsidP="00E5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expenses have occurred:</w:t>
            </w:r>
          </w:p>
          <w:p w:rsidR="008B04AD" w:rsidRDefault="008B04AD" w:rsidP="00E5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775C7">
              <w:rPr>
                <w:rFonts w:ascii="Arial" w:hAnsi="Arial" w:cs="Arial"/>
              </w:rPr>
              <w:t>attach copies of all receipts</w:t>
            </w:r>
          </w:p>
          <w:p w:rsidR="008B04AD" w:rsidRPr="00B775C7" w:rsidRDefault="008B04AD" w:rsidP="00E5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775C7">
              <w:rPr>
                <w:rFonts w:ascii="Arial" w:hAnsi="Arial" w:cs="Arial"/>
              </w:rPr>
              <w:t>attac</w:t>
            </w:r>
            <w:r>
              <w:rPr>
                <w:rFonts w:ascii="Arial" w:hAnsi="Arial" w:cs="Arial"/>
              </w:rPr>
              <w:t>h a copy of the written authoris</w:t>
            </w:r>
            <w:r w:rsidRPr="00B775C7">
              <w:rPr>
                <w:rFonts w:ascii="Arial" w:hAnsi="Arial" w:cs="Arial"/>
              </w:rPr>
              <w:t>ation from the client covering the expenditure.</w:t>
            </w:r>
          </w:p>
          <w:p w:rsidR="008B04AD" w:rsidRPr="007F726D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  <w:r w:rsidRPr="007F726D">
              <w:rPr>
                <w:rFonts w:ascii="Arial" w:hAnsi="Arial" w:cs="Arial"/>
              </w:rPr>
              <w:t>If no expenses have been inc</w:t>
            </w:r>
            <w:r>
              <w:rPr>
                <w:rFonts w:ascii="Arial" w:hAnsi="Arial" w:cs="Arial"/>
              </w:rPr>
              <w:t>urred this month, simply enter “No expenses incurred this month” in this box</w:t>
            </w:r>
            <w:r w:rsidRPr="007F726D">
              <w:rPr>
                <w:rFonts w:ascii="Arial" w:hAnsi="Arial" w:cs="Arial"/>
              </w:rPr>
              <w:t>.</w:t>
            </w:r>
          </w:p>
          <w:p w:rsidR="008B04AD" w:rsidRDefault="008B04AD" w:rsidP="00E540F3">
            <w:pPr>
              <w:jc w:val="both"/>
              <w:rPr>
                <w:rFonts w:ascii="Arial" w:hAnsi="Arial" w:cs="Arial"/>
              </w:rPr>
            </w:pPr>
          </w:p>
          <w:p w:rsidR="008B04AD" w:rsidRPr="00857F40" w:rsidRDefault="008B04AD" w:rsidP="00E540F3">
            <w:pPr>
              <w:jc w:val="center"/>
              <w:rPr>
                <w:rFonts w:ascii="Arial" w:hAnsi="Arial" w:cs="Arial"/>
                <w:b/>
              </w:rPr>
            </w:pPr>
            <w:r w:rsidRPr="00857F40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1134"/>
              <w:gridCol w:w="1134"/>
              <w:gridCol w:w="1560"/>
            </w:tblGrid>
            <w:tr w:rsidR="008B04AD" w:rsidRPr="0020758A" w:rsidTr="00E540F3">
              <w:tc>
                <w:tcPr>
                  <w:tcW w:w="988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0758A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3543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Expense Detail</w:t>
                  </w: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UWA Amount</w:t>
                  </w: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Amount</w:t>
                  </w:r>
                </w:p>
              </w:tc>
              <w:tc>
                <w:tcPr>
                  <w:tcW w:w="1560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Approval and receipts attached Y/N</w:t>
                  </w:r>
                </w:p>
              </w:tc>
            </w:tr>
            <w:tr w:rsidR="008B04AD" w:rsidRPr="0020758A" w:rsidTr="00E540F3">
              <w:tc>
                <w:tcPr>
                  <w:tcW w:w="988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04AD" w:rsidRPr="0020758A" w:rsidTr="00E540F3">
              <w:tc>
                <w:tcPr>
                  <w:tcW w:w="988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04AD" w:rsidRPr="0020758A" w:rsidTr="00E540F3">
              <w:tc>
                <w:tcPr>
                  <w:tcW w:w="988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8B04AD" w:rsidRPr="0020758A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B04AD" w:rsidRPr="007F726D" w:rsidRDefault="008B04AD" w:rsidP="00E54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B04AD" w:rsidTr="00E540F3">
        <w:trPr>
          <w:trHeight w:val="567"/>
        </w:trPr>
        <w:tc>
          <w:tcPr>
            <w:tcW w:w="4258" w:type="dxa"/>
            <w:shd w:val="clear" w:color="auto" w:fill="D9D9D9"/>
            <w:vAlign w:val="center"/>
          </w:tcPr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4258" w:type="dxa"/>
            <w:shd w:val="clear" w:color="auto" w:fill="D9D9D9"/>
            <w:vAlign w:val="center"/>
          </w:tcPr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8B04AD" w:rsidTr="00E540F3">
        <w:trPr>
          <w:trHeight w:val="741"/>
        </w:trPr>
        <w:tc>
          <w:tcPr>
            <w:tcW w:w="4258" w:type="dxa"/>
          </w:tcPr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8B04AD" w:rsidRDefault="008B04AD" w:rsidP="00E540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04AD" w:rsidRDefault="008B04AD" w:rsidP="008B04AD">
      <w:pPr>
        <w:jc w:val="both"/>
        <w:rPr>
          <w:rFonts w:ascii="Arial" w:hAnsi="Arial" w:cs="Arial"/>
          <w:b/>
          <w:sz w:val="28"/>
          <w:szCs w:val="28"/>
        </w:rPr>
      </w:pPr>
    </w:p>
    <w:p w:rsidR="008B04AD" w:rsidRDefault="008B04AD" w:rsidP="008B04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Recipient List</w:t>
      </w:r>
    </w:p>
    <w:p w:rsidR="008B04AD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Supervisor</w:t>
      </w:r>
    </w:p>
    <w:p w:rsidR="008B04AD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 Mentor</w:t>
      </w:r>
    </w:p>
    <w:p w:rsidR="008B04AD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CEED Office (ceed@uwa.edu.au)</w:t>
      </w:r>
    </w:p>
    <w:p w:rsidR="008B04AD" w:rsidRPr="002C4FB4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</w:t>
      </w:r>
    </w:p>
    <w:p w:rsidR="00ED3EF0" w:rsidRPr="008B04AD" w:rsidRDefault="00ED3EF0" w:rsidP="008B04AD"/>
    <w:sectPr w:rsidR="00ED3EF0" w:rsidRPr="008B04AD" w:rsidSect="008B04AD">
      <w:pgSz w:w="11900" w:h="16840"/>
      <w:pgMar w:top="1440" w:right="1440" w:bottom="567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8" w:rsidRDefault="00B55858" w:rsidP="00FB6CCD">
      <w:r>
        <w:separator/>
      </w:r>
    </w:p>
  </w:endnote>
  <w:endnote w:type="continuationSeparator" w:id="0">
    <w:p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686"/>
      <w:gridCol w:w="3260"/>
      <w:gridCol w:w="2835"/>
    </w:tblGrid>
    <w:tr w:rsidR="008B04AD" w:rsidTr="00E540F3">
      <w:trPr>
        <w:tblCellSpacing w:w="71" w:type="dxa"/>
      </w:trPr>
      <w:tc>
        <w:tcPr>
          <w:tcW w:w="3473" w:type="dxa"/>
        </w:tcPr>
        <w:p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118" w:type="dxa"/>
        </w:tcPr>
        <w:p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8B04AD" w:rsidRPr="00AC1C91" w:rsidRDefault="008B04AD" w:rsidP="008B04AD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8B04AD" w:rsidRPr="008B04AD" w:rsidRDefault="008B04AD" w:rsidP="008B04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71508B18" wp14:editId="39F513A7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704000" cy="116191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8" w:rsidRDefault="00B55858" w:rsidP="00FB6CCD">
      <w:r>
        <w:separator/>
      </w:r>
    </w:p>
  </w:footnote>
  <w:footnote w:type="continuationSeparator" w:id="0">
    <w:p w:rsidR="00B55858" w:rsidRDefault="00B55858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AD" w:rsidRDefault="008B04AD" w:rsidP="008B04A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701C0B2" wp14:editId="694A2169">
          <wp:simplePos x="0" y="0"/>
          <wp:positionH relativeFrom="margin">
            <wp:posOffset>3505200</wp:posOffset>
          </wp:positionH>
          <wp:positionV relativeFrom="topMargin">
            <wp:posOffset>457200</wp:posOffset>
          </wp:positionV>
          <wp:extent cx="2046514" cy="358140"/>
          <wp:effectExtent l="0" t="0" r="0" b="381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514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243553"/>
    <w:rsid w:val="00271E66"/>
    <w:rsid w:val="00425EE7"/>
    <w:rsid w:val="0048003B"/>
    <w:rsid w:val="004A10C2"/>
    <w:rsid w:val="004B4B33"/>
    <w:rsid w:val="005D322F"/>
    <w:rsid w:val="005D6039"/>
    <w:rsid w:val="006B183B"/>
    <w:rsid w:val="008B04AD"/>
    <w:rsid w:val="00956ABA"/>
    <w:rsid w:val="00AC1C91"/>
    <w:rsid w:val="00B15E75"/>
    <w:rsid w:val="00B55858"/>
    <w:rsid w:val="00B92E55"/>
    <w:rsid w:val="00D44A41"/>
    <w:rsid w:val="00ED3EF0"/>
    <w:rsid w:val="00F00733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B1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4A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6C4D4-3E88-4CAE-B625-7C8D82E2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CEED-Letterhead_01.dotx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3</cp:revision>
  <cp:lastPrinted>2018-04-12T05:26:00Z</cp:lastPrinted>
  <dcterms:created xsi:type="dcterms:W3CDTF">2018-07-06T03:35:00Z</dcterms:created>
  <dcterms:modified xsi:type="dcterms:W3CDTF">2018-07-06T03:43:00Z</dcterms:modified>
</cp:coreProperties>
</file>