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46A1" w14:textId="6C72E40B" w:rsidR="000313CD" w:rsidRDefault="000313CD" w:rsidP="00947798">
      <w:pPr>
        <w:jc w:val="center"/>
        <w:rPr>
          <w:b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EA36CF0" wp14:editId="4660E1D7">
            <wp:simplePos x="0" y="0"/>
            <wp:positionH relativeFrom="margin">
              <wp:align>right</wp:align>
            </wp:positionH>
            <wp:positionV relativeFrom="topMargin">
              <wp:posOffset>895350</wp:posOffset>
            </wp:positionV>
            <wp:extent cx="2033363" cy="344384"/>
            <wp:effectExtent l="0" t="0" r="508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363" cy="344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FC151" w14:textId="2320179E" w:rsidR="000313CD" w:rsidRDefault="000313CD" w:rsidP="00947798">
      <w:pPr>
        <w:jc w:val="center"/>
        <w:rPr>
          <w:b/>
          <w:sz w:val="40"/>
          <w:szCs w:val="40"/>
        </w:rPr>
      </w:pPr>
    </w:p>
    <w:p w14:paraId="2136D49A" w14:textId="77777777" w:rsidR="000313CD" w:rsidRDefault="000313CD" w:rsidP="00947798">
      <w:pPr>
        <w:jc w:val="center"/>
        <w:rPr>
          <w:b/>
          <w:sz w:val="40"/>
          <w:szCs w:val="40"/>
        </w:rPr>
      </w:pPr>
    </w:p>
    <w:p w14:paraId="046D6B8E" w14:textId="0E2E70F3" w:rsidR="003F77BA" w:rsidRDefault="003F77BA" w:rsidP="009477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Pr="0001407D">
        <w:rPr>
          <w:b/>
          <w:sz w:val="40"/>
          <w:szCs w:val="40"/>
        </w:rPr>
        <w:t xml:space="preserve">uthorisation to Incur </w:t>
      </w:r>
      <w:r>
        <w:rPr>
          <w:b/>
          <w:sz w:val="40"/>
          <w:szCs w:val="40"/>
        </w:rPr>
        <w:t>Project</w:t>
      </w:r>
      <w:r w:rsidRPr="0001407D">
        <w:rPr>
          <w:b/>
          <w:sz w:val="40"/>
          <w:szCs w:val="40"/>
        </w:rPr>
        <w:t xml:space="preserve"> Expenses</w:t>
      </w:r>
    </w:p>
    <w:p w14:paraId="74C3E17A" w14:textId="77777777" w:rsidR="003F77BA" w:rsidRDefault="003F77BA" w:rsidP="003F77BA">
      <w:pPr>
        <w:rPr>
          <w:b/>
          <w:sz w:val="40"/>
          <w:szCs w:val="40"/>
        </w:rPr>
      </w:pPr>
      <w:bookmarkStart w:id="0" w:name="_GoBack"/>
      <w:bookmarkEnd w:id="0"/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792"/>
        <w:gridCol w:w="7132"/>
      </w:tblGrid>
      <w:tr w:rsidR="003F77BA" w14:paraId="6212E1DB" w14:textId="77777777" w:rsidTr="000313CD">
        <w:tc>
          <w:tcPr>
            <w:tcW w:w="2792" w:type="dxa"/>
          </w:tcPr>
          <w:p w14:paraId="19ADFCAF" w14:textId="77777777" w:rsidR="003F77BA" w:rsidRPr="00944FA5" w:rsidRDefault="003F77BA" w:rsidP="000B4063">
            <w:pPr>
              <w:rPr>
                <w:b/>
              </w:rPr>
            </w:pPr>
            <w:r>
              <w:rPr>
                <w:b/>
              </w:rPr>
              <w:t>Project Number</w:t>
            </w:r>
          </w:p>
        </w:tc>
        <w:tc>
          <w:tcPr>
            <w:tcW w:w="7132" w:type="dxa"/>
          </w:tcPr>
          <w:p w14:paraId="42C386B0" w14:textId="77777777" w:rsidR="003F77BA" w:rsidRDefault="003F77BA" w:rsidP="000B4063"/>
        </w:tc>
      </w:tr>
      <w:tr w:rsidR="003F77BA" w14:paraId="5E177A78" w14:textId="77777777" w:rsidTr="000313CD">
        <w:tc>
          <w:tcPr>
            <w:tcW w:w="2792" w:type="dxa"/>
          </w:tcPr>
          <w:p w14:paraId="096F792F" w14:textId="77777777" w:rsidR="003F77BA" w:rsidRPr="00944FA5" w:rsidRDefault="003F77BA" w:rsidP="000B4063">
            <w:pPr>
              <w:rPr>
                <w:b/>
              </w:rPr>
            </w:pPr>
            <w:r w:rsidRPr="00944FA5">
              <w:rPr>
                <w:b/>
              </w:rPr>
              <w:t>Project Title</w:t>
            </w:r>
          </w:p>
        </w:tc>
        <w:tc>
          <w:tcPr>
            <w:tcW w:w="7132" w:type="dxa"/>
          </w:tcPr>
          <w:p w14:paraId="1488C5C3" w14:textId="77777777" w:rsidR="003F77BA" w:rsidRDefault="003F77BA" w:rsidP="000B4063"/>
        </w:tc>
      </w:tr>
      <w:tr w:rsidR="00CF4DA8" w14:paraId="1EF90E7B" w14:textId="77777777" w:rsidTr="000313CD">
        <w:tc>
          <w:tcPr>
            <w:tcW w:w="2792" w:type="dxa"/>
          </w:tcPr>
          <w:p w14:paraId="45C22303" w14:textId="77777777" w:rsidR="00CF4DA8" w:rsidRDefault="00CF4DA8" w:rsidP="000B4063">
            <w:pPr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7132" w:type="dxa"/>
          </w:tcPr>
          <w:p w14:paraId="43C606A0" w14:textId="77777777" w:rsidR="00CF4DA8" w:rsidRPr="008D3F33" w:rsidRDefault="00CF4DA8" w:rsidP="000B4063"/>
        </w:tc>
      </w:tr>
      <w:tr w:rsidR="003F77BA" w14:paraId="53F08F49" w14:textId="77777777" w:rsidTr="000313CD">
        <w:tc>
          <w:tcPr>
            <w:tcW w:w="2792" w:type="dxa"/>
          </w:tcPr>
          <w:p w14:paraId="53AD3CCE" w14:textId="77777777" w:rsidR="003F77BA" w:rsidRPr="00944FA5" w:rsidRDefault="003F77BA" w:rsidP="000B4063">
            <w:pPr>
              <w:rPr>
                <w:b/>
              </w:rPr>
            </w:pPr>
            <w:r>
              <w:rPr>
                <w:b/>
              </w:rPr>
              <w:t>CEED Scholar</w:t>
            </w:r>
          </w:p>
        </w:tc>
        <w:tc>
          <w:tcPr>
            <w:tcW w:w="7132" w:type="dxa"/>
          </w:tcPr>
          <w:p w14:paraId="3802868D" w14:textId="77777777" w:rsidR="003F77BA" w:rsidRDefault="003F77BA" w:rsidP="00CF4DA8"/>
        </w:tc>
      </w:tr>
    </w:tbl>
    <w:p w14:paraId="191E55AD" w14:textId="77777777" w:rsidR="003F77BA" w:rsidRDefault="003F77BA" w:rsidP="003F77BA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775"/>
        <w:gridCol w:w="7149"/>
      </w:tblGrid>
      <w:tr w:rsidR="003F77BA" w14:paraId="6D9E07D6" w14:textId="77777777" w:rsidTr="000313CD">
        <w:trPr>
          <w:trHeight w:val="2962"/>
        </w:trPr>
        <w:tc>
          <w:tcPr>
            <w:tcW w:w="2775" w:type="dxa"/>
          </w:tcPr>
          <w:p w14:paraId="3BC99E3F" w14:textId="77777777" w:rsidR="003F77BA" w:rsidRPr="003028C1" w:rsidRDefault="003F77BA" w:rsidP="000B4063">
            <w:pPr>
              <w:rPr>
                <w:b/>
              </w:rPr>
            </w:pPr>
            <w:r w:rsidRPr="003028C1">
              <w:rPr>
                <w:b/>
              </w:rPr>
              <w:t>Purpose of Expenditure</w:t>
            </w:r>
          </w:p>
        </w:tc>
        <w:tc>
          <w:tcPr>
            <w:tcW w:w="7149" w:type="dxa"/>
          </w:tcPr>
          <w:p w14:paraId="40C8ACE8" w14:textId="77777777" w:rsidR="003F77BA" w:rsidRDefault="003F77BA" w:rsidP="000B4063"/>
        </w:tc>
      </w:tr>
      <w:tr w:rsidR="003F77BA" w14:paraId="55824479" w14:textId="77777777" w:rsidTr="000313CD">
        <w:tc>
          <w:tcPr>
            <w:tcW w:w="2775" w:type="dxa"/>
          </w:tcPr>
          <w:p w14:paraId="629F887D" w14:textId="77777777" w:rsidR="003F77BA" w:rsidRPr="003028C1" w:rsidRDefault="003F77BA" w:rsidP="000B4063">
            <w:pPr>
              <w:rPr>
                <w:b/>
              </w:rPr>
            </w:pPr>
            <w:r w:rsidRPr="003028C1">
              <w:rPr>
                <w:b/>
              </w:rPr>
              <w:t>Estimate</w:t>
            </w:r>
            <w:r>
              <w:rPr>
                <w:b/>
              </w:rPr>
              <w:t xml:space="preserve">d </w:t>
            </w:r>
            <w:r w:rsidRPr="003028C1">
              <w:rPr>
                <w:b/>
              </w:rPr>
              <w:t>Expenditure</w:t>
            </w:r>
          </w:p>
        </w:tc>
        <w:tc>
          <w:tcPr>
            <w:tcW w:w="7149" w:type="dxa"/>
          </w:tcPr>
          <w:p w14:paraId="1D44050B" w14:textId="77777777" w:rsidR="003F77BA" w:rsidRDefault="003F77BA" w:rsidP="000B4063"/>
        </w:tc>
      </w:tr>
      <w:tr w:rsidR="003F77BA" w14:paraId="59124E53" w14:textId="77777777" w:rsidTr="000313CD">
        <w:tc>
          <w:tcPr>
            <w:tcW w:w="2775" w:type="dxa"/>
          </w:tcPr>
          <w:p w14:paraId="0189A8C2" w14:textId="77777777" w:rsidR="003F77BA" w:rsidRPr="003028C1" w:rsidRDefault="003F77BA" w:rsidP="000B4063">
            <w:pPr>
              <w:rPr>
                <w:b/>
              </w:rPr>
            </w:pPr>
            <w:r>
              <w:rPr>
                <w:b/>
              </w:rPr>
              <w:t>Quotation/ Estimate Source</w:t>
            </w:r>
          </w:p>
        </w:tc>
        <w:tc>
          <w:tcPr>
            <w:tcW w:w="7149" w:type="dxa"/>
          </w:tcPr>
          <w:p w14:paraId="191BC2F1" w14:textId="77777777" w:rsidR="003F77BA" w:rsidRDefault="003F77BA" w:rsidP="000B4063"/>
        </w:tc>
      </w:tr>
      <w:tr w:rsidR="003F77BA" w14:paraId="394001F1" w14:textId="77777777" w:rsidTr="000313CD">
        <w:tc>
          <w:tcPr>
            <w:tcW w:w="2775" w:type="dxa"/>
          </w:tcPr>
          <w:p w14:paraId="2E53A307" w14:textId="77777777" w:rsidR="003F77BA" w:rsidRPr="003028C1" w:rsidRDefault="003F77BA" w:rsidP="000B4063">
            <w:pPr>
              <w:rPr>
                <w:b/>
              </w:rPr>
            </w:pPr>
            <w:r>
              <w:rPr>
                <w:b/>
              </w:rPr>
              <w:t>Attachments</w:t>
            </w:r>
          </w:p>
        </w:tc>
        <w:tc>
          <w:tcPr>
            <w:tcW w:w="7149" w:type="dxa"/>
          </w:tcPr>
          <w:p w14:paraId="59A20FAB" w14:textId="77777777" w:rsidR="003F77BA" w:rsidRDefault="00CF4DA8" w:rsidP="000B4063">
            <w:r>
              <w:t>[</w:t>
            </w:r>
            <w:r w:rsidRPr="003028C1">
              <w:rPr>
                <w:i/>
              </w:rPr>
              <w:t xml:space="preserve">All Quotes/Estimates </w:t>
            </w:r>
            <w:r>
              <w:rPr>
                <w:i/>
              </w:rPr>
              <w:t xml:space="preserve">comprising the estimated expenditure </w:t>
            </w:r>
            <w:r w:rsidRPr="003028C1">
              <w:rPr>
                <w:i/>
              </w:rPr>
              <w:t>must be attached</w:t>
            </w:r>
            <w:r>
              <w:rPr>
                <w:i/>
              </w:rPr>
              <w:t xml:space="preserve"> and listed here</w:t>
            </w:r>
            <w:r>
              <w:t>]</w:t>
            </w:r>
          </w:p>
        </w:tc>
      </w:tr>
    </w:tbl>
    <w:p w14:paraId="679746D3" w14:textId="77777777" w:rsidR="003F77BA" w:rsidRDefault="003F77BA" w:rsidP="003F77BA"/>
    <w:p w14:paraId="31850969" w14:textId="77777777" w:rsidR="003F77BA" w:rsidRDefault="003F77BA" w:rsidP="000313CD">
      <w:pPr>
        <w:ind w:left="-426"/>
        <w:rPr>
          <w:sz w:val="40"/>
          <w:szCs w:val="40"/>
        </w:rPr>
      </w:pPr>
      <w:r>
        <w:rPr>
          <w:b/>
          <w:sz w:val="40"/>
          <w:szCs w:val="40"/>
        </w:rPr>
        <w:t>A</w:t>
      </w:r>
      <w:r w:rsidRPr="0001407D">
        <w:rPr>
          <w:b/>
          <w:sz w:val="40"/>
          <w:szCs w:val="40"/>
        </w:rPr>
        <w:t>uthorisation</w:t>
      </w:r>
      <w:r>
        <w:rPr>
          <w:b/>
          <w:sz w:val="40"/>
          <w:szCs w:val="40"/>
        </w:rPr>
        <w:t>s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376"/>
        <w:gridCol w:w="2301"/>
        <w:gridCol w:w="2937"/>
        <w:gridCol w:w="2310"/>
      </w:tblGrid>
      <w:tr w:rsidR="00947798" w14:paraId="407969CC" w14:textId="77777777" w:rsidTr="000313CD">
        <w:trPr>
          <w:trHeight w:val="309"/>
        </w:trPr>
        <w:tc>
          <w:tcPr>
            <w:tcW w:w="2376" w:type="dxa"/>
          </w:tcPr>
          <w:p w14:paraId="57C6C52E" w14:textId="77777777" w:rsidR="00947798" w:rsidRDefault="00947798" w:rsidP="000B4063">
            <w:pPr>
              <w:rPr>
                <w:b/>
              </w:rPr>
            </w:pPr>
          </w:p>
        </w:tc>
        <w:tc>
          <w:tcPr>
            <w:tcW w:w="2301" w:type="dxa"/>
          </w:tcPr>
          <w:p w14:paraId="7F874CD9" w14:textId="77777777" w:rsidR="00947798" w:rsidRPr="001257F3" w:rsidRDefault="00947798" w:rsidP="000B406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37" w:type="dxa"/>
          </w:tcPr>
          <w:p w14:paraId="049C2A8E" w14:textId="77777777" w:rsidR="00947798" w:rsidRPr="001257F3" w:rsidRDefault="00947798" w:rsidP="000B4063">
            <w:pPr>
              <w:rPr>
                <w:b/>
              </w:rPr>
            </w:pPr>
            <w:r w:rsidRPr="001257F3">
              <w:rPr>
                <w:b/>
              </w:rPr>
              <w:t>Signature</w:t>
            </w:r>
          </w:p>
        </w:tc>
        <w:tc>
          <w:tcPr>
            <w:tcW w:w="2310" w:type="dxa"/>
          </w:tcPr>
          <w:p w14:paraId="761937AA" w14:textId="77777777" w:rsidR="00947798" w:rsidRPr="001257F3" w:rsidRDefault="00947798" w:rsidP="000B4063">
            <w:pPr>
              <w:rPr>
                <w:b/>
              </w:rPr>
            </w:pPr>
            <w:r w:rsidRPr="001257F3">
              <w:rPr>
                <w:b/>
              </w:rPr>
              <w:t>Date</w:t>
            </w:r>
          </w:p>
        </w:tc>
      </w:tr>
      <w:tr w:rsidR="00947798" w14:paraId="1EA2B96E" w14:textId="77777777" w:rsidTr="000313CD">
        <w:trPr>
          <w:trHeight w:val="851"/>
        </w:trPr>
        <w:tc>
          <w:tcPr>
            <w:tcW w:w="2376" w:type="dxa"/>
          </w:tcPr>
          <w:p w14:paraId="0CDC8676" w14:textId="77777777" w:rsidR="00947798" w:rsidRPr="00944FA5" w:rsidRDefault="00947798" w:rsidP="000B4063">
            <w:pPr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2301" w:type="dxa"/>
          </w:tcPr>
          <w:p w14:paraId="031F1E0F" w14:textId="77777777" w:rsidR="00947798" w:rsidRDefault="00947798" w:rsidP="000B4063"/>
        </w:tc>
        <w:tc>
          <w:tcPr>
            <w:tcW w:w="2937" w:type="dxa"/>
          </w:tcPr>
          <w:p w14:paraId="5BD0D9F9" w14:textId="77777777" w:rsidR="00947798" w:rsidRDefault="00947798" w:rsidP="000B4063"/>
        </w:tc>
        <w:tc>
          <w:tcPr>
            <w:tcW w:w="2310" w:type="dxa"/>
          </w:tcPr>
          <w:p w14:paraId="76470BF5" w14:textId="77777777" w:rsidR="00947798" w:rsidRDefault="00947798" w:rsidP="000B4063"/>
        </w:tc>
      </w:tr>
      <w:tr w:rsidR="00947798" w14:paraId="3B427BC9" w14:textId="77777777" w:rsidTr="000313CD">
        <w:trPr>
          <w:trHeight w:val="851"/>
        </w:trPr>
        <w:tc>
          <w:tcPr>
            <w:tcW w:w="2376" w:type="dxa"/>
          </w:tcPr>
          <w:p w14:paraId="63B07B83" w14:textId="77777777" w:rsidR="00947798" w:rsidRPr="00944FA5" w:rsidRDefault="00947798" w:rsidP="000B4063">
            <w:pPr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2301" w:type="dxa"/>
          </w:tcPr>
          <w:p w14:paraId="047F4688" w14:textId="77777777" w:rsidR="00947798" w:rsidRDefault="00947798" w:rsidP="000B4063"/>
        </w:tc>
        <w:tc>
          <w:tcPr>
            <w:tcW w:w="2937" w:type="dxa"/>
          </w:tcPr>
          <w:p w14:paraId="21C17F23" w14:textId="77777777" w:rsidR="00947798" w:rsidRDefault="00947798" w:rsidP="000B4063"/>
        </w:tc>
        <w:tc>
          <w:tcPr>
            <w:tcW w:w="2310" w:type="dxa"/>
          </w:tcPr>
          <w:p w14:paraId="1737303E" w14:textId="77777777" w:rsidR="00947798" w:rsidRDefault="00947798" w:rsidP="000B4063"/>
        </w:tc>
      </w:tr>
      <w:tr w:rsidR="00E05C3E" w:rsidRPr="00E05C3E" w14:paraId="2E646671" w14:textId="77777777" w:rsidTr="000313CD">
        <w:trPr>
          <w:trHeight w:val="483"/>
        </w:trPr>
        <w:tc>
          <w:tcPr>
            <w:tcW w:w="9924" w:type="dxa"/>
            <w:gridSpan w:val="4"/>
          </w:tcPr>
          <w:p w14:paraId="3FB5C83E" w14:textId="77777777" w:rsidR="000313CD" w:rsidRDefault="00E05C3E" w:rsidP="00E05C3E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E05C3E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ONLY SEND TO CEED ONCE ALL OTHER APPROVAL SIGNATURES </w:t>
            </w:r>
          </w:p>
          <w:p w14:paraId="5687AF7E" w14:textId="3BA18D48" w:rsidR="00E05C3E" w:rsidRPr="00E05C3E" w:rsidRDefault="00E05C3E" w:rsidP="00E05C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01F9F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HAVE BEE</w:t>
            </w:r>
            <w:r w:rsidR="00F01F9F" w:rsidRPr="00F01F9F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N SECURED</w:t>
            </w:r>
          </w:p>
        </w:tc>
      </w:tr>
      <w:tr w:rsidR="00947798" w14:paraId="51DBAE01" w14:textId="77777777" w:rsidTr="000313CD">
        <w:trPr>
          <w:trHeight w:val="851"/>
        </w:trPr>
        <w:tc>
          <w:tcPr>
            <w:tcW w:w="2376" w:type="dxa"/>
          </w:tcPr>
          <w:p w14:paraId="0093AFE1" w14:textId="77777777" w:rsidR="00947798" w:rsidRPr="00944FA5" w:rsidRDefault="00947798" w:rsidP="000B4063">
            <w:pPr>
              <w:rPr>
                <w:b/>
              </w:rPr>
            </w:pPr>
            <w:r>
              <w:rPr>
                <w:b/>
              </w:rPr>
              <w:t>CEED Director</w:t>
            </w:r>
          </w:p>
        </w:tc>
        <w:tc>
          <w:tcPr>
            <w:tcW w:w="2301" w:type="dxa"/>
          </w:tcPr>
          <w:p w14:paraId="3CCF06C2" w14:textId="77777777" w:rsidR="00947798" w:rsidRDefault="00947798" w:rsidP="000B4063"/>
        </w:tc>
        <w:tc>
          <w:tcPr>
            <w:tcW w:w="2937" w:type="dxa"/>
          </w:tcPr>
          <w:p w14:paraId="6D4306E8" w14:textId="77777777" w:rsidR="00947798" w:rsidRDefault="00947798" w:rsidP="000B4063"/>
        </w:tc>
        <w:tc>
          <w:tcPr>
            <w:tcW w:w="2310" w:type="dxa"/>
          </w:tcPr>
          <w:p w14:paraId="3F6CF40F" w14:textId="77777777" w:rsidR="00947798" w:rsidRDefault="00947798" w:rsidP="000B4063"/>
        </w:tc>
      </w:tr>
    </w:tbl>
    <w:p w14:paraId="73AF2BEF" w14:textId="77777777" w:rsidR="00FB6CCD" w:rsidRDefault="00FB6CCD" w:rsidP="00474738">
      <w:pPr>
        <w:rPr>
          <w:sz w:val="20"/>
        </w:rPr>
      </w:pPr>
    </w:p>
    <w:sectPr w:rsidR="00FB6CCD" w:rsidSect="002A7A3F">
      <w:footerReference w:type="default" r:id="rId8"/>
      <w:pgSz w:w="11900" w:h="16840"/>
      <w:pgMar w:top="1440" w:right="1440" w:bottom="1440" w:left="144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9D52A" w14:textId="77777777" w:rsidR="00B55858" w:rsidRDefault="00B55858" w:rsidP="00FB6CCD">
      <w:r>
        <w:separator/>
      </w:r>
    </w:p>
  </w:endnote>
  <w:endnote w:type="continuationSeparator" w:id="0">
    <w:p w14:paraId="740C642F" w14:textId="77777777" w:rsidR="00B55858" w:rsidRDefault="00B55858" w:rsidP="00F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3" w:type="dxa"/>
      <w:tblCellSpacing w:w="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284" w:type="dxa"/>
      </w:tblCellMar>
      <w:tblLook w:val="04A0" w:firstRow="1" w:lastRow="0" w:firstColumn="1" w:lastColumn="0" w:noHBand="0" w:noVBand="1"/>
    </w:tblPr>
    <w:tblGrid>
      <w:gridCol w:w="3261"/>
      <w:gridCol w:w="3402"/>
      <w:gridCol w:w="2410"/>
    </w:tblGrid>
    <w:tr w:rsidR="00AC1C91" w14:paraId="0A2B7AFB" w14:textId="77777777" w:rsidTr="003F77BA">
      <w:trPr>
        <w:tblCellSpacing w:w="71" w:type="dxa"/>
      </w:trPr>
      <w:tc>
        <w:tcPr>
          <w:tcW w:w="3048" w:type="dxa"/>
        </w:tcPr>
        <w:p w14:paraId="2582243F" w14:textId="77777777" w:rsidR="00AC1C91" w:rsidRPr="00AC1C91" w:rsidRDefault="00AC1C91" w:rsidP="00AC1C91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b/>
              <w:color w:val="260185"/>
              <w:sz w:val="16"/>
              <w:szCs w:val="20"/>
            </w:rPr>
            <w:t xml:space="preserve">Co-operative Education </w:t>
          </w:r>
          <w:r w:rsidRPr="00AC1C91">
            <w:rPr>
              <w:b/>
              <w:color w:val="260185"/>
              <w:sz w:val="16"/>
              <w:szCs w:val="20"/>
            </w:rPr>
            <w:br/>
            <w:t>for Enterprise Development</w:t>
          </w:r>
          <w:r w:rsidRPr="00AC1C91">
            <w:rPr>
              <w:color w:val="260185"/>
              <w:sz w:val="16"/>
              <w:szCs w:val="20"/>
            </w:rPr>
            <w:t xml:space="preserve"> </w:t>
          </w:r>
          <w:r w:rsidRPr="00AC1C91">
            <w:rPr>
              <w:sz w:val="16"/>
              <w:szCs w:val="20"/>
            </w:rPr>
            <w:br/>
          </w:r>
          <w:r w:rsidRPr="00AC1C91">
            <w:rPr>
              <w:color w:val="00CFC8"/>
              <w:sz w:val="16"/>
              <w:szCs w:val="20"/>
            </w:rPr>
            <w:t>(CEEDWA)</w:t>
          </w:r>
        </w:p>
      </w:tc>
      <w:tc>
        <w:tcPr>
          <w:tcW w:w="3260" w:type="dxa"/>
        </w:tcPr>
        <w:p w14:paraId="0CB5536A" w14:textId="77777777" w:rsidR="00AC1C91" w:rsidRPr="00AC1C91" w:rsidRDefault="00AC1C91" w:rsidP="00AC1C91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The University of Western Australia</w:t>
          </w:r>
        </w:p>
        <w:p w14:paraId="234DCAC6" w14:textId="77777777" w:rsidR="00AC1C91" w:rsidRPr="00AC1C91" w:rsidRDefault="00AC1C91" w:rsidP="00AC1C91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35 Stirling Highway</w:t>
          </w:r>
        </w:p>
        <w:p w14:paraId="7A68C96B" w14:textId="77777777" w:rsidR="00AC1C91" w:rsidRPr="00AC1C91" w:rsidRDefault="00AC1C91" w:rsidP="00AC1C91">
          <w:pPr>
            <w:spacing w:line="312" w:lineRule="auto"/>
            <w:rPr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Crawley WA 6009</w:t>
          </w:r>
        </w:p>
      </w:tc>
      <w:tc>
        <w:tcPr>
          <w:tcW w:w="2197" w:type="dxa"/>
        </w:tcPr>
        <w:p w14:paraId="2104169E" w14:textId="77777777" w:rsidR="00AC1C91" w:rsidRPr="00AC1C91" w:rsidRDefault="00AC1C91" w:rsidP="00AC1C91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+61 8 6488 3130</w:t>
          </w:r>
        </w:p>
        <w:p w14:paraId="34E471E8" w14:textId="77777777" w:rsidR="00AC1C91" w:rsidRPr="00AC1C91" w:rsidRDefault="00AC1C91" w:rsidP="00AC1C91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ceed@uwa.edu.au</w:t>
          </w:r>
        </w:p>
        <w:p w14:paraId="3AF2A833" w14:textId="77777777" w:rsidR="00AC1C91" w:rsidRPr="00AC1C91" w:rsidRDefault="00AC1C91" w:rsidP="00AC1C91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www.ceed.wa.edu.au</w:t>
          </w:r>
        </w:p>
      </w:tc>
    </w:tr>
  </w:tbl>
  <w:p w14:paraId="4119A97A" w14:textId="77777777" w:rsidR="00FB6CCD" w:rsidRDefault="00FB6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56C48" w14:textId="77777777" w:rsidR="00B55858" w:rsidRDefault="00B55858" w:rsidP="00FB6CCD">
      <w:r>
        <w:separator/>
      </w:r>
    </w:p>
  </w:footnote>
  <w:footnote w:type="continuationSeparator" w:id="0">
    <w:p w14:paraId="53F9DEB5" w14:textId="77777777" w:rsidR="00B55858" w:rsidRDefault="00B55858" w:rsidP="00FB6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58"/>
    <w:rsid w:val="000313CD"/>
    <w:rsid w:val="000F6B8A"/>
    <w:rsid w:val="00243553"/>
    <w:rsid w:val="002A7A3F"/>
    <w:rsid w:val="003F77BA"/>
    <w:rsid w:val="00474738"/>
    <w:rsid w:val="0048003B"/>
    <w:rsid w:val="004B4B33"/>
    <w:rsid w:val="00596A8D"/>
    <w:rsid w:val="005D6039"/>
    <w:rsid w:val="00734621"/>
    <w:rsid w:val="007F7014"/>
    <w:rsid w:val="008D3F33"/>
    <w:rsid w:val="00947798"/>
    <w:rsid w:val="00956ABA"/>
    <w:rsid w:val="00AC1C91"/>
    <w:rsid w:val="00B15E75"/>
    <w:rsid w:val="00B55858"/>
    <w:rsid w:val="00C56B58"/>
    <w:rsid w:val="00CF4DA8"/>
    <w:rsid w:val="00D44A41"/>
    <w:rsid w:val="00D90273"/>
    <w:rsid w:val="00E05C3E"/>
    <w:rsid w:val="00ED3EF0"/>
    <w:rsid w:val="00F01F9F"/>
    <w:rsid w:val="00F1499B"/>
    <w:rsid w:val="00FB6CCD"/>
    <w:rsid w:val="00FC351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9AA88E1"/>
  <w14:defaultImageDpi w14:val="32767"/>
  <w15:chartTrackingRefBased/>
  <w15:docId w15:val="{5AE42962-8604-466E-AC97-1DFC4ADB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C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CD"/>
    <w:rPr>
      <w:lang w:val="en-AU"/>
    </w:rPr>
  </w:style>
  <w:style w:type="table" w:styleId="TableGrid">
    <w:name w:val="Table Grid"/>
    <w:basedOn w:val="TableNormal"/>
    <w:uiPriority w:val="59"/>
    <w:rsid w:val="00AC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9"/>
    <w:rPr>
      <w:rFonts w:ascii="Segoe UI" w:hAnsi="Segoe UI" w:cs="Segoe UI"/>
      <w:sz w:val="18"/>
      <w:szCs w:val="18"/>
      <w:lang w:val="en-AU"/>
    </w:rPr>
  </w:style>
  <w:style w:type="paragraph" w:customStyle="1" w:styleId="Greeting">
    <w:name w:val="Greeting"/>
    <w:basedOn w:val="Normal"/>
    <w:rsid w:val="003F77BA"/>
    <w:pPr>
      <w:spacing w:before="120" w:after="120" w:line="264" w:lineRule="auto"/>
      <w:jc w:val="both"/>
    </w:pPr>
    <w:rPr>
      <w:rFonts w:ascii="Arial" w:hAnsi="Arial"/>
      <w:color w:val="000000" w:themeColor="text1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73693\AppData\Local\Microsoft\Windows\INetCache\Content.Outlook\QBH8UPY7\CEED-Letterhead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FF416A-9443-4E02-9891-15E0F73E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CEED-Letterhead_01</Template>
  <TotalTime>37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Bolt</dc:creator>
  <cp:keywords/>
  <dc:description/>
  <cp:lastModifiedBy>Kim Hancock</cp:lastModifiedBy>
  <cp:revision>14</cp:revision>
  <cp:lastPrinted>2020-08-10T02:59:00Z</cp:lastPrinted>
  <dcterms:created xsi:type="dcterms:W3CDTF">2019-01-24T07:32:00Z</dcterms:created>
  <dcterms:modified xsi:type="dcterms:W3CDTF">2022-07-29T06:43:00Z</dcterms:modified>
</cp:coreProperties>
</file>