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364"/>
        <w:tblW w:w="4644" w:type="dxa"/>
        <w:tblLayout w:type="fixed"/>
        <w:tblLook w:val="04A0" w:firstRow="1" w:lastRow="0" w:firstColumn="1" w:lastColumn="0" w:noHBand="0" w:noVBand="1"/>
      </w:tblPr>
      <w:tblGrid>
        <w:gridCol w:w="2301"/>
        <w:gridCol w:w="2343"/>
      </w:tblGrid>
      <w:tr w:rsidR="00962B55" w:rsidRPr="0023771F" w:rsidTr="00962B55">
        <w:tc>
          <w:tcPr>
            <w:tcW w:w="2301" w:type="dxa"/>
          </w:tcPr>
          <w:p w:rsidR="00962B55" w:rsidRPr="0023771F" w:rsidRDefault="00962B55" w:rsidP="00962B55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Expenses This Month</w:t>
            </w:r>
          </w:p>
        </w:tc>
        <w:tc>
          <w:tcPr>
            <w:tcW w:w="2343" w:type="dxa"/>
          </w:tcPr>
          <w:p w:rsidR="00962B55" w:rsidRPr="0023771F" w:rsidRDefault="00962B55" w:rsidP="00962B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2B55" w:rsidRPr="0023771F" w:rsidTr="00962B55">
        <w:trPr>
          <w:trHeight w:val="764"/>
        </w:trPr>
        <w:tc>
          <w:tcPr>
            <w:tcW w:w="2301" w:type="dxa"/>
          </w:tcPr>
          <w:p w:rsidR="00962B55" w:rsidRPr="0023771F" w:rsidRDefault="00962B55" w:rsidP="00962B55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Urgent Issues</w:t>
            </w:r>
          </w:p>
        </w:tc>
        <w:tc>
          <w:tcPr>
            <w:tcW w:w="2343" w:type="dxa"/>
          </w:tcPr>
          <w:p w:rsidR="00962B55" w:rsidRPr="0023771F" w:rsidRDefault="00962B55" w:rsidP="00962B5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B04AD" w:rsidRPr="0023771F" w:rsidRDefault="008B04AD" w:rsidP="008B04AD">
      <w:pPr>
        <w:jc w:val="both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8B04AD" w:rsidRPr="0023771F" w:rsidTr="00962B55">
        <w:trPr>
          <w:trHeight w:val="51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/>
          </w:tcPr>
          <w:p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CEED Project Monthly Report</w:t>
            </w:r>
          </w:p>
        </w:tc>
        <w:tc>
          <w:tcPr>
            <w:tcW w:w="4961" w:type="dxa"/>
          </w:tcPr>
          <w:p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Insert Month</w:t>
            </w:r>
          </w:p>
        </w:tc>
      </w:tr>
      <w:tr w:rsidR="008B04AD" w:rsidRPr="0023771F" w:rsidTr="00962B55">
        <w:trPr>
          <w:trHeight w:val="510"/>
        </w:trPr>
        <w:tc>
          <w:tcPr>
            <w:tcW w:w="4106" w:type="dxa"/>
            <w:shd w:val="clear" w:color="auto" w:fill="D9D9D9"/>
          </w:tcPr>
          <w:p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Project No &amp; Title: </w:t>
            </w:r>
          </w:p>
        </w:tc>
        <w:tc>
          <w:tcPr>
            <w:tcW w:w="4961" w:type="dxa"/>
          </w:tcPr>
          <w:p w:rsidR="008B04AD" w:rsidRPr="0023771F" w:rsidRDefault="00A847FA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Project No. and Latest Project Title</w:t>
            </w:r>
          </w:p>
        </w:tc>
      </w:tr>
      <w:tr w:rsidR="008B04AD" w:rsidRPr="0023771F" w:rsidTr="00962B55">
        <w:trPr>
          <w:trHeight w:val="510"/>
        </w:trPr>
        <w:tc>
          <w:tcPr>
            <w:tcW w:w="4106" w:type="dxa"/>
            <w:shd w:val="clear" w:color="auto" w:fill="D9D9D9"/>
          </w:tcPr>
          <w:p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Client</w:t>
            </w:r>
          </w:p>
        </w:tc>
        <w:tc>
          <w:tcPr>
            <w:tcW w:w="4961" w:type="dxa"/>
          </w:tcPr>
          <w:p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Insert Text</w:t>
            </w:r>
          </w:p>
        </w:tc>
      </w:tr>
      <w:tr w:rsidR="008B04AD" w:rsidRPr="0023771F" w:rsidTr="00962B55">
        <w:trPr>
          <w:trHeight w:val="510"/>
        </w:trPr>
        <w:tc>
          <w:tcPr>
            <w:tcW w:w="4106" w:type="dxa"/>
            <w:shd w:val="clear" w:color="auto" w:fill="D9D9D9"/>
          </w:tcPr>
          <w:p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4961" w:type="dxa"/>
          </w:tcPr>
          <w:p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Insert name</w:t>
            </w:r>
          </w:p>
        </w:tc>
      </w:tr>
    </w:tbl>
    <w:p w:rsidR="00962B55" w:rsidRPr="0023771F" w:rsidRDefault="00962B55" w:rsidP="008B04AD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04AD" w:rsidRPr="0023771F" w:rsidTr="001650B1">
        <w:trPr>
          <w:trHeight w:val="567"/>
        </w:trPr>
        <w:tc>
          <w:tcPr>
            <w:tcW w:w="10485" w:type="dxa"/>
            <w:shd w:val="clear" w:color="auto" w:fill="D9D9D9"/>
            <w:vAlign w:val="center"/>
          </w:tcPr>
          <w:p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Project progress this month</w:t>
            </w:r>
          </w:p>
        </w:tc>
      </w:tr>
      <w:tr w:rsidR="008B04AD" w:rsidRPr="0023771F" w:rsidTr="001650B1">
        <w:tc>
          <w:tcPr>
            <w:tcW w:w="10485" w:type="dxa"/>
          </w:tcPr>
          <w:p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Enter Text</w:t>
            </w:r>
          </w:p>
          <w:p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</w:p>
        </w:tc>
      </w:tr>
    </w:tbl>
    <w:p w:rsidR="008B04AD" w:rsidRPr="0023771F" w:rsidRDefault="008B04AD" w:rsidP="008B04AD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04AD" w:rsidRPr="0023771F" w:rsidTr="001650B1">
        <w:trPr>
          <w:trHeight w:val="567"/>
        </w:trPr>
        <w:tc>
          <w:tcPr>
            <w:tcW w:w="10485" w:type="dxa"/>
            <w:shd w:val="clear" w:color="auto" w:fill="D9D9D9"/>
            <w:vAlign w:val="center"/>
          </w:tcPr>
          <w:p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Issues affecting progress</w:t>
            </w:r>
          </w:p>
        </w:tc>
      </w:tr>
      <w:tr w:rsidR="008B04AD" w:rsidRPr="0023771F" w:rsidTr="001650B1">
        <w:tc>
          <w:tcPr>
            <w:tcW w:w="10485" w:type="dxa"/>
          </w:tcPr>
          <w:p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Enter Text</w:t>
            </w:r>
          </w:p>
          <w:p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</w:p>
        </w:tc>
      </w:tr>
    </w:tbl>
    <w:p w:rsidR="00EA5A24" w:rsidRDefault="00EA5A24" w:rsidP="00EA5A24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A5A24" w:rsidRPr="0023771F" w:rsidTr="003F3CEB">
        <w:trPr>
          <w:trHeight w:val="567"/>
        </w:trPr>
        <w:tc>
          <w:tcPr>
            <w:tcW w:w="10485" w:type="dxa"/>
            <w:shd w:val="clear" w:color="auto" w:fill="D9D9D9"/>
            <w:vAlign w:val="center"/>
          </w:tcPr>
          <w:p w:rsidR="00EA5A24" w:rsidRDefault="00EA5A24" w:rsidP="003F3C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meetings this month</w:t>
            </w:r>
          </w:p>
          <w:p w:rsidR="00EA5A24" w:rsidRPr="00962B55" w:rsidRDefault="00EA5A24" w:rsidP="003F3CEB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A5A24" w:rsidRPr="0023771F" w:rsidTr="003F3CEB">
        <w:tc>
          <w:tcPr>
            <w:tcW w:w="10485" w:type="dxa"/>
          </w:tcPr>
          <w:p w:rsidR="00EA5A24" w:rsidRDefault="00EA5A24" w:rsidP="00EA5A2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List</w:t>
            </w:r>
            <w:r w:rsidRPr="00962B55">
              <w:rPr>
                <w:rFonts w:ascii="Arial" w:hAnsi="Arial" w:cs="Arial"/>
                <w:i/>
              </w:rPr>
              <w:t xml:space="preserve"> the date</w:t>
            </w:r>
            <w:r>
              <w:rPr>
                <w:rFonts w:ascii="Arial" w:hAnsi="Arial" w:cs="Arial"/>
                <w:i/>
              </w:rPr>
              <w:t>s and participants for all project meetings held during the month</w:t>
            </w:r>
          </w:p>
          <w:p w:rsidR="00EA5A24" w:rsidRPr="0023771F" w:rsidRDefault="00EA5A24" w:rsidP="00EA5A24">
            <w:pPr>
              <w:jc w:val="both"/>
              <w:rPr>
                <w:rFonts w:ascii="Arial" w:hAnsi="Arial" w:cs="Arial"/>
              </w:rPr>
            </w:pPr>
          </w:p>
        </w:tc>
      </w:tr>
    </w:tbl>
    <w:p w:rsidR="00EA5A24" w:rsidRPr="0023771F" w:rsidRDefault="00EA5A24" w:rsidP="008B04AD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04AD" w:rsidRPr="0023771F" w:rsidTr="001650B1">
        <w:trPr>
          <w:trHeight w:val="567"/>
        </w:trPr>
        <w:tc>
          <w:tcPr>
            <w:tcW w:w="10485" w:type="dxa"/>
            <w:shd w:val="clear" w:color="auto" w:fill="D9D9D9"/>
            <w:vAlign w:val="center"/>
          </w:tcPr>
          <w:p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lastRenderedPageBreak/>
              <w:t>Expected progress next month</w:t>
            </w:r>
          </w:p>
        </w:tc>
      </w:tr>
      <w:tr w:rsidR="008B04AD" w:rsidRPr="0023771F" w:rsidTr="001650B1">
        <w:tc>
          <w:tcPr>
            <w:tcW w:w="10485" w:type="dxa"/>
          </w:tcPr>
          <w:p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Enter Text</w:t>
            </w:r>
          </w:p>
          <w:p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</w:p>
        </w:tc>
      </w:tr>
    </w:tbl>
    <w:p w:rsidR="008B04AD" w:rsidRPr="0023771F" w:rsidRDefault="008B04AD" w:rsidP="008B04AD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04AD" w:rsidRPr="0023771F" w:rsidTr="001650B1">
        <w:trPr>
          <w:trHeight w:val="567"/>
        </w:trPr>
        <w:tc>
          <w:tcPr>
            <w:tcW w:w="10485" w:type="dxa"/>
            <w:shd w:val="clear" w:color="auto" w:fill="D9D9D9"/>
            <w:vAlign w:val="center"/>
          </w:tcPr>
          <w:p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Issues that may affect progress next month</w:t>
            </w:r>
          </w:p>
        </w:tc>
      </w:tr>
      <w:tr w:rsidR="008B04AD" w:rsidRPr="0023771F" w:rsidTr="001650B1">
        <w:trPr>
          <w:trHeight w:val="567"/>
        </w:trPr>
        <w:tc>
          <w:tcPr>
            <w:tcW w:w="10485" w:type="dxa"/>
            <w:shd w:val="clear" w:color="auto" w:fill="auto"/>
            <w:vAlign w:val="center"/>
          </w:tcPr>
          <w:p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Enter Text</w:t>
            </w:r>
          </w:p>
          <w:p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</w:p>
        </w:tc>
      </w:tr>
    </w:tbl>
    <w:p w:rsidR="00EA5A24" w:rsidRDefault="00EA5A24" w:rsidP="008B04AD">
      <w:pPr>
        <w:jc w:val="both"/>
        <w:rPr>
          <w:rFonts w:ascii="Arial" w:hAnsi="Arial" w:cs="Arial"/>
          <w:b/>
        </w:rPr>
      </w:pPr>
    </w:p>
    <w:p w:rsidR="00EA5A24" w:rsidRDefault="00EA5A24" w:rsidP="008B04AD">
      <w:pPr>
        <w:jc w:val="both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771F" w:rsidRPr="0023771F" w:rsidTr="00962B55">
        <w:trPr>
          <w:trHeight w:val="567"/>
        </w:trPr>
        <w:tc>
          <w:tcPr>
            <w:tcW w:w="9067" w:type="dxa"/>
            <w:shd w:val="clear" w:color="auto" w:fill="D9D9D9"/>
            <w:vAlign w:val="center"/>
          </w:tcPr>
          <w:p w:rsidR="0023771F" w:rsidRPr="0023771F" w:rsidRDefault="0023771F" w:rsidP="00F03554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Expenses incurred this month</w:t>
            </w:r>
          </w:p>
        </w:tc>
      </w:tr>
      <w:tr w:rsidR="0023771F" w:rsidRPr="0023771F" w:rsidTr="00962B55">
        <w:trPr>
          <w:trHeight w:val="567"/>
        </w:trPr>
        <w:tc>
          <w:tcPr>
            <w:tcW w:w="9067" w:type="dxa"/>
            <w:shd w:val="clear" w:color="auto" w:fill="auto"/>
            <w:vAlign w:val="center"/>
          </w:tcPr>
          <w:p w:rsidR="0023771F" w:rsidRPr="0023771F" w:rsidRDefault="0023771F" w:rsidP="00F03554">
            <w:p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$</w:t>
            </w:r>
          </w:p>
        </w:tc>
      </w:tr>
    </w:tbl>
    <w:p w:rsidR="0023771F" w:rsidRDefault="0023771F" w:rsidP="008B04AD">
      <w:pPr>
        <w:jc w:val="both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771F" w:rsidRPr="0023771F" w:rsidTr="00962B55">
        <w:trPr>
          <w:trHeight w:val="567"/>
        </w:trPr>
        <w:tc>
          <w:tcPr>
            <w:tcW w:w="9067" w:type="dxa"/>
            <w:shd w:val="clear" w:color="auto" w:fill="D9D9D9"/>
            <w:vAlign w:val="center"/>
          </w:tcPr>
          <w:p w:rsidR="0023771F" w:rsidRPr="0023771F" w:rsidRDefault="0023771F" w:rsidP="00F03554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Total expenses incurred during the project to date</w:t>
            </w:r>
          </w:p>
        </w:tc>
      </w:tr>
      <w:tr w:rsidR="0023771F" w:rsidRPr="0023771F" w:rsidTr="00962B55">
        <w:tc>
          <w:tcPr>
            <w:tcW w:w="9067" w:type="dxa"/>
          </w:tcPr>
          <w:p w:rsidR="0023771F" w:rsidRPr="0023771F" w:rsidRDefault="0023771F" w:rsidP="00F035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62B55" w:rsidRDefault="00962B55" w:rsidP="008B04AD">
      <w:pPr>
        <w:jc w:val="both"/>
        <w:rPr>
          <w:rFonts w:ascii="Arial" w:hAnsi="Arial" w:cs="Arial"/>
          <w:b/>
        </w:rPr>
      </w:pPr>
    </w:p>
    <w:p w:rsidR="00962B55" w:rsidRDefault="00962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B04AD" w:rsidRPr="0023771F" w:rsidRDefault="008B04AD" w:rsidP="008B04AD">
      <w:pPr>
        <w:jc w:val="both"/>
        <w:rPr>
          <w:rFonts w:ascii="Arial" w:hAnsi="Arial" w:cs="Arial"/>
          <w:b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B04AD" w:rsidRPr="0023771F" w:rsidTr="009F53DC">
        <w:trPr>
          <w:trHeight w:val="567"/>
        </w:trPr>
        <w:tc>
          <w:tcPr>
            <w:tcW w:w="9067" w:type="dxa"/>
            <w:shd w:val="clear" w:color="auto" w:fill="D9D9D9"/>
            <w:vAlign w:val="center"/>
          </w:tcPr>
          <w:p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Itemised list of expenses incurred this month</w:t>
            </w:r>
          </w:p>
        </w:tc>
      </w:tr>
      <w:tr w:rsidR="008B04AD" w:rsidRPr="0023771F" w:rsidTr="009F53DC">
        <w:tc>
          <w:tcPr>
            <w:tcW w:w="9067" w:type="dxa"/>
          </w:tcPr>
          <w:p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In this box, provide an itemized list of all project expenses incurred</w:t>
            </w:r>
            <w:r w:rsidR="001650B1" w:rsidRPr="0023771F">
              <w:rPr>
                <w:rFonts w:ascii="Arial" w:hAnsi="Arial" w:cs="Arial"/>
              </w:rPr>
              <w:t xml:space="preserve"> by yourself or UWA</w:t>
            </w:r>
            <w:r w:rsidRPr="0023771F">
              <w:rPr>
                <w:rFonts w:ascii="Arial" w:hAnsi="Arial" w:cs="Arial"/>
              </w:rPr>
              <w:t xml:space="preserve"> during the month, stating the amount of each item and the reason for the expense. </w:t>
            </w:r>
          </w:p>
          <w:p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</w:p>
          <w:p w:rsidR="008B04AD" w:rsidRPr="0023771F" w:rsidRDefault="008B04AD" w:rsidP="001650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attach copies of all receipts</w:t>
            </w:r>
          </w:p>
          <w:p w:rsidR="008B04AD" w:rsidRPr="0023771F" w:rsidRDefault="008B04AD" w:rsidP="00E5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attach a copy of the written authorisation from the client covering the expenditure.</w:t>
            </w:r>
          </w:p>
          <w:p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</w:p>
          <w:p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If no expenses have been incurred this month, simply enter “No expenses incurred this month” in this box.</w:t>
            </w:r>
          </w:p>
          <w:p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</w:p>
          <w:p w:rsidR="008B04AD" w:rsidRPr="0023771F" w:rsidRDefault="008B04AD" w:rsidP="00E540F3">
            <w:pPr>
              <w:jc w:val="center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Project Expense Table</w:t>
            </w:r>
          </w:p>
          <w:tbl>
            <w:tblPr>
              <w:tblStyle w:val="TableGrid"/>
              <w:tblW w:w="8390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774"/>
              <w:gridCol w:w="2126"/>
              <w:gridCol w:w="1418"/>
              <w:gridCol w:w="1842"/>
            </w:tblGrid>
            <w:tr w:rsidR="008B04AD" w:rsidRPr="0023771F" w:rsidTr="009F53DC">
              <w:tc>
                <w:tcPr>
                  <w:tcW w:w="1230" w:type="dxa"/>
                </w:tcPr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  <w:r w:rsidRPr="0023771F">
                    <w:rPr>
                      <w:rFonts w:ascii="Arial" w:hAnsi="Arial" w:cs="Arial"/>
                    </w:rPr>
                    <w:t>Date</w:t>
                  </w:r>
                </w:p>
              </w:tc>
              <w:tc>
                <w:tcPr>
                  <w:tcW w:w="1774" w:type="dxa"/>
                </w:tcPr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  <w:r w:rsidRPr="0023771F">
                    <w:rPr>
                      <w:rFonts w:ascii="Arial" w:hAnsi="Arial" w:cs="Arial"/>
                    </w:rPr>
                    <w:t>Expense Detail</w:t>
                  </w:r>
                </w:p>
              </w:tc>
              <w:tc>
                <w:tcPr>
                  <w:tcW w:w="2126" w:type="dxa"/>
                </w:tcPr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  <w:r w:rsidRPr="0023771F">
                    <w:rPr>
                      <w:rFonts w:ascii="Arial" w:hAnsi="Arial" w:cs="Arial"/>
                    </w:rPr>
                    <w:t>UWA Amount</w:t>
                  </w:r>
                </w:p>
              </w:tc>
              <w:tc>
                <w:tcPr>
                  <w:tcW w:w="1418" w:type="dxa"/>
                </w:tcPr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  <w:r w:rsidRPr="0023771F">
                    <w:rPr>
                      <w:rFonts w:ascii="Arial" w:hAnsi="Arial" w:cs="Arial"/>
                    </w:rPr>
                    <w:t>Client Amount</w:t>
                  </w:r>
                </w:p>
              </w:tc>
              <w:tc>
                <w:tcPr>
                  <w:tcW w:w="1842" w:type="dxa"/>
                </w:tcPr>
                <w:p w:rsidR="009F53DC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  <w:r w:rsidRPr="0023771F">
                    <w:rPr>
                      <w:rFonts w:ascii="Arial" w:hAnsi="Arial" w:cs="Arial"/>
                    </w:rPr>
                    <w:t xml:space="preserve">Approval and </w:t>
                  </w:r>
                </w:p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  <w:r w:rsidRPr="0023771F">
                    <w:rPr>
                      <w:rFonts w:ascii="Arial" w:hAnsi="Arial" w:cs="Arial"/>
                    </w:rPr>
                    <w:t>receipts attached Y/N</w:t>
                  </w:r>
                </w:p>
              </w:tc>
            </w:tr>
            <w:tr w:rsidR="008B04AD" w:rsidRPr="0023771F" w:rsidTr="009F53DC">
              <w:tc>
                <w:tcPr>
                  <w:tcW w:w="1230" w:type="dxa"/>
                </w:tcPr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4" w:type="dxa"/>
                </w:tcPr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04AD" w:rsidRPr="0023771F" w:rsidTr="009F53DC">
              <w:tc>
                <w:tcPr>
                  <w:tcW w:w="1230" w:type="dxa"/>
                </w:tcPr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4" w:type="dxa"/>
                </w:tcPr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:rsidR="008B04AD" w:rsidRPr="0023771F" w:rsidRDefault="008B04AD" w:rsidP="00E540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</w:p>
        </w:tc>
      </w:tr>
    </w:tbl>
    <w:p w:rsidR="008B04AD" w:rsidRPr="0023771F" w:rsidRDefault="008B04AD" w:rsidP="008B04AD">
      <w:pPr>
        <w:jc w:val="both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58"/>
        <w:gridCol w:w="4809"/>
      </w:tblGrid>
      <w:tr w:rsidR="008B04AD" w:rsidRPr="0023771F" w:rsidTr="009F53DC">
        <w:trPr>
          <w:trHeight w:val="567"/>
        </w:trPr>
        <w:tc>
          <w:tcPr>
            <w:tcW w:w="4258" w:type="dxa"/>
            <w:shd w:val="clear" w:color="auto" w:fill="D9D9D9"/>
            <w:vAlign w:val="center"/>
          </w:tcPr>
          <w:p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4809" w:type="dxa"/>
            <w:shd w:val="clear" w:color="auto" w:fill="D9D9D9"/>
            <w:vAlign w:val="center"/>
          </w:tcPr>
          <w:p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Date</w:t>
            </w:r>
          </w:p>
        </w:tc>
      </w:tr>
      <w:tr w:rsidR="008B04AD" w:rsidRPr="0023771F" w:rsidTr="009F53DC">
        <w:trPr>
          <w:trHeight w:val="741"/>
        </w:trPr>
        <w:tc>
          <w:tcPr>
            <w:tcW w:w="4258" w:type="dxa"/>
          </w:tcPr>
          <w:p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9" w:type="dxa"/>
          </w:tcPr>
          <w:p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B04AD" w:rsidRPr="0023771F" w:rsidRDefault="008B04AD" w:rsidP="008B04AD">
      <w:pPr>
        <w:jc w:val="both"/>
        <w:rPr>
          <w:rFonts w:ascii="Arial" w:hAnsi="Arial" w:cs="Arial"/>
          <w:b/>
        </w:rPr>
      </w:pPr>
    </w:p>
    <w:p w:rsidR="008B04AD" w:rsidRPr="0023771F" w:rsidRDefault="008B04AD" w:rsidP="008B04AD">
      <w:pPr>
        <w:jc w:val="both"/>
        <w:rPr>
          <w:rFonts w:ascii="Arial" w:hAnsi="Arial" w:cs="Arial"/>
        </w:rPr>
      </w:pPr>
      <w:r w:rsidRPr="0023771F">
        <w:rPr>
          <w:rFonts w:ascii="Arial" w:hAnsi="Arial" w:cs="Arial"/>
          <w:b/>
        </w:rPr>
        <w:lastRenderedPageBreak/>
        <w:t>Recipient List</w:t>
      </w:r>
    </w:p>
    <w:p w:rsidR="008B04AD" w:rsidRPr="0023771F" w:rsidRDefault="008B04AD" w:rsidP="008B04A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771F">
        <w:rPr>
          <w:rFonts w:ascii="Arial" w:hAnsi="Arial" w:cs="Arial"/>
        </w:rPr>
        <w:t>Academic Supervisor</w:t>
      </w:r>
    </w:p>
    <w:p w:rsidR="008B04AD" w:rsidRPr="0023771F" w:rsidRDefault="008B04AD" w:rsidP="008B04A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771F">
        <w:rPr>
          <w:rFonts w:ascii="Arial" w:hAnsi="Arial" w:cs="Arial"/>
        </w:rPr>
        <w:t>Client Mentor</w:t>
      </w:r>
    </w:p>
    <w:p w:rsidR="008B04AD" w:rsidRPr="0023771F" w:rsidRDefault="008B04AD" w:rsidP="008B04A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771F">
        <w:rPr>
          <w:rFonts w:ascii="Arial" w:hAnsi="Arial" w:cs="Arial"/>
        </w:rPr>
        <w:t>CEED Office (ceed@uwa.edu.au)</w:t>
      </w:r>
    </w:p>
    <w:p w:rsidR="008B04AD" w:rsidRPr="0023771F" w:rsidRDefault="008B04AD" w:rsidP="008B04A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771F">
        <w:rPr>
          <w:rFonts w:ascii="Arial" w:hAnsi="Arial" w:cs="Arial"/>
        </w:rPr>
        <w:t>Self</w:t>
      </w:r>
    </w:p>
    <w:p w:rsidR="00ED3EF0" w:rsidRPr="0023771F" w:rsidRDefault="00ED3EF0" w:rsidP="008B04AD">
      <w:bookmarkStart w:id="0" w:name="_GoBack"/>
      <w:bookmarkEnd w:id="0"/>
    </w:p>
    <w:sectPr w:rsidR="00ED3EF0" w:rsidRPr="0023771F" w:rsidSect="008B04AD">
      <w:headerReference w:type="first" r:id="rId8"/>
      <w:footerReference w:type="first" r:id="rId9"/>
      <w:pgSz w:w="11900" w:h="16840"/>
      <w:pgMar w:top="1440" w:right="1440" w:bottom="567" w:left="1440" w:header="15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BA" w:rsidRDefault="00574FBA" w:rsidP="00FB6CCD">
      <w:r>
        <w:separator/>
      </w:r>
    </w:p>
  </w:endnote>
  <w:endnote w:type="continuationSeparator" w:id="0">
    <w:p w:rsidR="00574FBA" w:rsidRDefault="00574FBA" w:rsidP="00F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CellSpacing w:w="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</w:tblPr>
    <w:tblGrid>
      <w:gridCol w:w="3686"/>
      <w:gridCol w:w="3260"/>
      <w:gridCol w:w="2835"/>
    </w:tblGrid>
    <w:tr w:rsidR="008B04AD" w:rsidTr="00E540F3">
      <w:trPr>
        <w:tblCellSpacing w:w="71" w:type="dxa"/>
      </w:trPr>
      <w:tc>
        <w:tcPr>
          <w:tcW w:w="3473" w:type="dxa"/>
        </w:tcPr>
        <w:p w:rsidR="008B04AD" w:rsidRPr="00AC1C91" w:rsidRDefault="008B04AD" w:rsidP="008B04AD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b/>
              <w:color w:val="260185"/>
              <w:sz w:val="16"/>
              <w:szCs w:val="20"/>
            </w:rPr>
            <w:t xml:space="preserve">Co-operative Education </w:t>
          </w:r>
          <w:r w:rsidRPr="00AC1C91">
            <w:rPr>
              <w:b/>
              <w:color w:val="260185"/>
              <w:sz w:val="16"/>
              <w:szCs w:val="20"/>
            </w:rPr>
            <w:br/>
            <w:t>for Enterprise Development</w:t>
          </w:r>
          <w:r w:rsidRPr="00AC1C91">
            <w:rPr>
              <w:color w:val="260185"/>
              <w:sz w:val="16"/>
              <w:szCs w:val="20"/>
            </w:rPr>
            <w:t xml:space="preserve"> </w:t>
          </w:r>
          <w:r w:rsidRPr="00AC1C91">
            <w:rPr>
              <w:sz w:val="16"/>
              <w:szCs w:val="20"/>
            </w:rPr>
            <w:br/>
          </w:r>
          <w:r w:rsidRPr="00AC1C91">
            <w:rPr>
              <w:color w:val="00CFC8"/>
              <w:sz w:val="16"/>
              <w:szCs w:val="20"/>
            </w:rPr>
            <w:t>(CEEDWA)</w:t>
          </w:r>
        </w:p>
      </w:tc>
      <w:tc>
        <w:tcPr>
          <w:tcW w:w="3118" w:type="dxa"/>
        </w:tcPr>
        <w:p w:rsidR="008B04AD" w:rsidRPr="00AC1C91" w:rsidRDefault="008B04AD" w:rsidP="008B04AD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The University of Western Australia</w:t>
          </w:r>
        </w:p>
        <w:p w:rsidR="008B04AD" w:rsidRPr="00AC1C91" w:rsidRDefault="008B04AD" w:rsidP="008B04AD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35 Stirling Highway</w:t>
          </w:r>
        </w:p>
        <w:p w:rsidR="008B04AD" w:rsidRPr="00AC1C91" w:rsidRDefault="008B04AD" w:rsidP="008B04AD">
          <w:pPr>
            <w:spacing w:line="312" w:lineRule="auto"/>
            <w:rPr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Crawley WA 6009</w:t>
          </w:r>
        </w:p>
      </w:tc>
      <w:tc>
        <w:tcPr>
          <w:tcW w:w="2622" w:type="dxa"/>
        </w:tcPr>
        <w:p w:rsidR="008B04AD" w:rsidRPr="00AC1C91" w:rsidRDefault="008B04AD" w:rsidP="008B04AD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+61 8 6488 3130</w:t>
          </w:r>
        </w:p>
        <w:p w:rsidR="008B04AD" w:rsidRPr="00AC1C91" w:rsidRDefault="008B04AD" w:rsidP="008B04AD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ceed@uwa.edu.au</w:t>
          </w:r>
        </w:p>
        <w:p w:rsidR="008B04AD" w:rsidRPr="00AC1C91" w:rsidRDefault="008B04AD" w:rsidP="008B04AD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www.ceed.wa.edu.au</w:t>
          </w:r>
        </w:p>
      </w:tc>
    </w:tr>
  </w:tbl>
  <w:p w:rsidR="008B04AD" w:rsidRPr="008B04AD" w:rsidRDefault="008B04AD" w:rsidP="008B04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71508B18" wp14:editId="39F513A7">
          <wp:simplePos x="0" y="0"/>
          <wp:positionH relativeFrom="page">
            <wp:align>left</wp:align>
          </wp:positionH>
          <wp:positionV relativeFrom="paragraph">
            <wp:posOffset>502920</wp:posOffset>
          </wp:positionV>
          <wp:extent cx="7704000" cy="11619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11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BA" w:rsidRDefault="00574FBA" w:rsidP="00FB6CCD">
      <w:r>
        <w:separator/>
      </w:r>
    </w:p>
  </w:footnote>
  <w:footnote w:type="continuationSeparator" w:id="0">
    <w:p w:rsidR="00574FBA" w:rsidRDefault="00574FBA" w:rsidP="00F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AD" w:rsidRDefault="008B04AD" w:rsidP="008B04AD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701C0B2" wp14:editId="694A2169">
          <wp:simplePos x="0" y="0"/>
          <wp:positionH relativeFrom="margin">
            <wp:posOffset>3505200</wp:posOffset>
          </wp:positionH>
          <wp:positionV relativeFrom="topMargin">
            <wp:posOffset>457200</wp:posOffset>
          </wp:positionV>
          <wp:extent cx="2046514" cy="3581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514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718"/>
    <w:multiLevelType w:val="hybridMultilevel"/>
    <w:tmpl w:val="31C0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44612"/>
    <w:multiLevelType w:val="hybridMultilevel"/>
    <w:tmpl w:val="C05AE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3729"/>
    <w:multiLevelType w:val="hybridMultilevel"/>
    <w:tmpl w:val="DF76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8"/>
    <w:rsid w:val="000F6B8A"/>
    <w:rsid w:val="001650B1"/>
    <w:rsid w:val="0023771F"/>
    <w:rsid w:val="00243553"/>
    <w:rsid w:val="00271E66"/>
    <w:rsid w:val="00425EE7"/>
    <w:rsid w:val="0048003B"/>
    <w:rsid w:val="004A10C2"/>
    <w:rsid w:val="004B4B33"/>
    <w:rsid w:val="00574FBA"/>
    <w:rsid w:val="005D322F"/>
    <w:rsid w:val="005D6039"/>
    <w:rsid w:val="006B183B"/>
    <w:rsid w:val="008B04AD"/>
    <w:rsid w:val="00956ABA"/>
    <w:rsid w:val="00962B55"/>
    <w:rsid w:val="009F53DC"/>
    <w:rsid w:val="00A847FA"/>
    <w:rsid w:val="00AC1C91"/>
    <w:rsid w:val="00B15E75"/>
    <w:rsid w:val="00B55858"/>
    <w:rsid w:val="00B92E55"/>
    <w:rsid w:val="00D44A41"/>
    <w:rsid w:val="00E046B0"/>
    <w:rsid w:val="00EA5A24"/>
    <w:rsid w:val="00ED3EF0"/>
    <w:rsid w:val="00F00733"/>
    <w:rsid w:val="00FB6CCD"/>
    <w:rsid w:val="00FC351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CA6D1"/>
  <w14:defaultImageDpi w14:val="32767"/>
  <w15:chartTrackingRefBased/>
  <w15:docId w15:val="{5AE42962-8604-466E-AC97-1DFC4AD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CD"/>
    <w:rPr>
      <w:lang w:val="en-AU"/>
    </w:rPr>
  </w:style>
  <w:style w:type="table" w:styleId="TableGrid">
    <w:name w:val="Table Grid"/>
    <w:basedOn w:val="TableNormal"/>
    <w:uiPriority w:val="59"/>
    <w:rsid w:val="00AC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6B18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4AD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73693\AppData\Local\Microsoft\Windows\INetCache\Content.Outlook\QBH8UPY7\CEED-Letterhead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862503-C993-4D06-8183-70CD8EC3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CEED-Letterhead_01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Bolt</dc:creator>
  <cp:keywords/>
  <dc:description/>
  <cp:lastModifiedBy>Amanda Bolt</cp:lastModifiedBy>
  <cp:revision>3</cp:revision>
  <cp:lastPrinted>2020-12-07T06:38:00Z</cp:lastPrinted>
  <dcterms:created xsi:type="dcterms:W3CDTF">2021-06-29T03:52:00Z</dcterms:created>
  <dcterms:modified xsi:type="dcterms:W3CDTF">2021-06-29T03:54:00Z</dcterms:modified>
</cp:coreProperties>
</file>